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A93" w:rsidRDefault="00AC1F2F" w:rsidP="00846A93">
      <w:pPr>
        <w:ind w:left="4320" w:right="-334"/>
        <w:rPr>
          <w:rFonts w:ascii="Comic Sans MS" w:eastAsiaTheme="minorHAnsi" w:hAnsi="Comic Sans MS" w:cs="Helvetica"/>
          <w:b/>
          <w:sz w:val="56"/>
          <w:szCs w:val="56"/>
        </w:rPr>
      </w:pPr>
      <w:r w:rsidRPr="004D513D">
        <w:rPr>
          <w:rFonts w:ascii="Comic Sans MS" w:eastAsiaTheme="minorHAnsi" w:hAnsi="Comic Sans MS" w:cs="Helvetica"/>
          <w:b/>
          <w:noProof/>
          <w:color w:val="FF0000"/>
          <w:sz w:val="56"/>
          <w:szCs w:val="56"/>
          <w:lang w:eastAsia="en-GB"/>
        </w:rPr>
        <mc:AlternateContent>
          <mc:Choice Requires="wps">
            <w:drawing>
              <wp:anchor distT="0" distB="0" distL="114300" distR="114300" simplePos="0" relativeHeight="251661312" behindDoc="0" locked="0" layoutInCell="1" allowOverlap="1" wp14:anchorId="72374E94" wp14:editId="4ECE6DA4">
                <wp:simplePos x="0" y="0"/>
                <wp:positionH relativeFrom="column">
                  <wp:posOffset>4210493</wp:posOffset>
                </wp:positionH>
                <wp:positionV relativeFrom="paragraph">
                  <wp:posOffset>0</wp:posOffset>
                </wp:positionV>
                <wp:extent cx="2487945" cy="617220"/>
                <wp:effectExtent l="0" t="0" r="26670" b="11430"/>
                <wp:wrapNone/>
                <wp:docPr id="1" name="Round Diagonal Corner Rectangle 1"/>
                <wp:cNvGraphicFramePr/>
                <a:graphic xmlns:a="http://schemas.openxmlformats.org/drawingml/2006/main">
                  <a:graphicData uri="http://schemas.microsoft.com/office/word/2010/wordprocessingShape">
                    <wps:wsp>
                      <wps:cNvSpPr/>
                      <wps:spPr>
                        <a:xfrm>
                          <a:off x="0" y="0"/>
                          <a:ext cx="2487945" cy="617220"/>
                        </a:xfrm>
                        <a:prstGeom prst="round2DiagRect">
                          <a:avLst/>
                        </a:prstGeom>
                        <a:solidFill>
                          <a:srgbClr val="E6B9B8">
                            <a:alpha val="31000"/>
                          </a:srgbClr>
                        </a:solidFill>
                        <a:ln w="25400" cap="flat" cmpd="sng" algn="ctr">
                          <a:solidFill>
                            <a:srgbClr val="C0504D">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8E5ACC" id="Round Diagonal Corner Rectangle 1" o:spid="_x0000_s1026" style="position:absolute;margin-left:331.55pt;margin-top:0;width:195.9pt;height:48.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487945,61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" path="m102872,l2487945,r,l2487945,514348v,56815,-46057,102872,-102872,102872l,617220r,l,102872c,46057,46057,,102872,xe" fillcolor="#e6b9b8" strokecolor="#953735" strokeweight="2pt">
                <v:fill opacity="20303f"/>
                <v:path arrowok="t" o:connecttype="custom" o:connectlocs="102872,0;2487945,0;2487945,0;2487945,514348;2385073,617220;0,617220;0,617220;0,102872;102872,0" o:connectangles="0,0,0,0,0,0,0,0,0"/>
              </v:shape>
            </w:pict>
          </mc:Fallback>
        </mc:AlternateContent>
      </w:r>
      <w:r w:rsidR="002A71BB">
        <w:rPr>
          <w:noProof/>
          <w:lang w:eastAsia="en-GB"/>
        </w:rPr>
        <w:drawing>
          <wp:anchor distT="0" distB="0" distL="114300" distR="114300" simplePos="0" relativeHeight="251659264" behindDoc="0" locked="0" layoutInCell="1" allowOverlap="1" wp14:anchorId="2C12B5F9" wp14:editId="64DBEBD2">
            <wp:simplePos x="0" y="0"/>
            <wp:positionH relativeFrom="margin">
              <wp:align>left</wp:align>
            </wp:positionH>
            <wp:positionV relativeFrom="paragraph">
              <wp:posOffset>5715</wp:posOffset>
            </wp:positionV>
            <wp:extent cx="1555115" cy="1071880"/>
            <wp:effectExtent l="0" t="0" r="6985" b="0"/>
            <wp:wrapTight wrapText="bothSides">
              <wp:wrapPolygon edited="0">
                <wp:start x="0" y="0"/>
                <wp:lineTo x="0" y="21114"/>
                <wp:lineTo x="21432" y="21114"/>
                <wp:lineTo x="21432" y="0"/>
                <wp:lineTo x="0" y="0"/>
              </wp:wrapPolygon>
            </wp:wrapTight>
            <wp:docPr id="10" name="Picture 10" descr="littlecrac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cracker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55115" cy="1071880"/>
                    </a:xfrm>
                    <a:prstGeom prst="rect">
                      <a:avLst/>
                    </a:prstGeom>
                    <a:noFill/>
                  </pic:spPr>
                </pic:pic>
              </a:graphicData>
            </a:graphic>
            <wp14:sizeRelH relativeFrom="page">
              <wp14:pctWidth>0</wp14:pctWidth>
            </wp14:sizeRelH>
            <wp14:sizeRelV relativeFrom="page">
              <wp14:pctHeight>0</wp14:pctHeight>
            </wp14:sizeRelV>
          </wp:anchor>
        </w:drawing>
      </w:r>
      <w:r w:rsidR="00846A93">
        <w:rPr>
          <w:rFonts w:ascii="Comic Sans MS" w:eastAsiaTheme="minorHAnsi" w:hAnsi="Comic Sans MS" w:cs="Helvetica"/>
          <w:b/>
          <w:color w:val="FF0000"/>
          <w:sz w:val="56"/>
          <w:szCs w:val="56"/>
        </w:rPr>
        <w:t xml:space="preserve"> </w:t>
      </w:r>
      <w:r w:rsidR="00A52851">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color w:val="FF0000"/>
          <w:sz w:val="56"/>
          <w:szCs w:val="56"/>
        </w:rPr>
        <w:t>Weekly</w:t>
      </w:r>
      <w:r w:rsidR="00B9331F">
        <w:rPr>
          <w:rFonts w:ascii="Comic Sans MS" w:eastAsiaTheme="minorHAnsi" w:hAnsi="Comic Sans MS" w:cs="Helvetica"/>
          <w:b/>
          <w:color w:val="FF0000"/>
          <w:sz w:val="56"/>
          <w:szCs w:val="56"/>
        </w:rPr>
        <w:t xml:space="preserve"> </w:t>
      </w:r>
      <w:r w:rsidR="00846A93">
        <w:rPr>
          <w:rFonts w:ascii="Comic Sans MS" w:eastAsiaTheme="minorHAnsi" w:hAnsi="Comic Sans MS" w:cs="Helvetica"/>
          <w:b/>
          <w:sz w:val="56"/>
          <w:szCs w:val="56"/>
        </w:rPr>
        <w:t>News</w:t>
      </w:r>
    </w:p>
    <w:p w:rsidR="00846A93" w:rsidRDefault="00846A93" w:rsidP="00846A93">
      <w:pPr>
        <w:rPr>
          <w:noProof/>
          <w:sz w:val="20"/>
          <w:lang w:val="en-US"/>
        </w:rPr>
      </w:pPr>
    </w:p>
    <w:p w:rsidR="00846A93" w:rsidRDefault="00846A93" w:rsidP="00846A93">
      <w:pPr>
        <w:rPr>
          <w:noProof/>
          <w:sz w:val="20"/>
          <w:lang w:val="en-US"/>
        </w:rPr>
      </w:pPr>
    </w:p>
    <w:p w:rsidR="005316C1" w:rsidRDefault="00846A93" w:rsidP="00AC1F2F">
      <w:pPr>
        <w:rPr>
          <w:rFonts w:ascii="Comic Sans MS" w:hAnsi="Comic Sans MS" w:cs="Arial"/>
          <w:b/>
          <w:noProof/>
          <w:sz w:val="32"/>
          <w:szCs w:val="32"/>
          <w:lang w:val="en-US"/>
        </w:rPr>
      </w:pPr>
      <w:r>
        <w:rPr>
          <w:noProof/>
          <w:sz w:val="20"/>
          <w:lang w:val="en-US"/>
        </w:rPr>
        <w:tab/>
      </w:r>
      <w:r>
        <w:rPr>
          <w:noProof/>
          <w:sz w:val="20"/>
          <w:lang w:val="en-US"/>
        </w:rPr>
        <w:tab/>
      </w:r>
      <w:r>
        <w:rPr>
          <w:noProof/>
          <w:sz w:val="20"/>
          <w:lang w:val="en-US"/>
        </w:rPr>
        <w:tab/>
      </w:r>
      <w:r>
        <w:rPr>
          <w:noProof/>
          <w:sz w:val="20"/>
          <w:lang w:val="en-US"/>
        </w:rPr>
        <w:tab/>
        <w:t xml:space="preserve">   </w:t>
      </w:r>
      <w:r w:rsidR="00A52851">
        <w:rPr>
          <w:noProof/>
          <w:sz w:val="20"/>
          <w:lang w:val="en-US"/>
        </w:rPr>
        <w:t xml:space="preserve">                       </w:t>
      </w:r>
      <w:r>
        <w:rPr>
          <w:noProof/>
          <w:sz w:val="20"/>
          <w:lang w:val="en-US"/>
        </w:rPr>
        <w:t xml:space="preserve"> </w:t>
      </w:r>
      <w:r w:rsidR="00AC1F2F">
        <w:rPr>
          <w:noProof/>
          <w:sz w:val="20"/>
          <w:lang w:val="en-US"/>
        </w:rPr>
        <w:t xml:space="preserve">   </w:t>
      </w:r>
      <w:r w:rsidR="00E7109F">
        <w:rPr>
          <w:rFonts w:ascii="Comic Sans MS" w:hAnsi="Comic Sans MS"/>
          <w:b/>
          <w:noProof/>
          <w:sz w:val="32"/>
          <w:szCs w:val="32"/>
          <w:lang w:val="en-US"/>
        </w:rPr>
        <w:t xml:space="preserve"> </w:t>
      </w:r>
      <w:r w:rsidR="00C73F0B">
        <w:rPr>
          <w:rFonts w:ascii="Comic Sans MS" w:hAnsi="Comic Sans MS"/>
          <w:b/>
          <w:noProof/>
          <w:sz w:val="32"/>
          <w:szCs w:val="32"/>
          <w:lang w:val="en-US"/>
        </w:rPr>
        <w:t>26</w:t>
      </w:r>
      <w:r w:rsidR="007E4491" w:rsidRPr="007E4491">
        <w:rPr>
          <w:rFonts w:ascii="Comic Sans MS" w:hAnsi="Comic Sans MS"/>
          <w:b/>
          <w:noProof/>
          <w:sz w:val="32"/>
          <w:szCs w:val="32"/>
          <w:vertAlign w:val="superscript"/>
          <w:lang w:val="en-US"/>
        </w:rPr>
        <w:t>th</w:t>
      </w:r>
      <w:r w:rsidR="007E4491">
        <w:rPr>
          <w:rFonts w:ascii="Comic Sans MS" w:hAnsi="Comic Sans MS"/>
          <w:b/>
          <w:noProof/>
          <w:sz w:val="32"/>
          <w:szCs w:val="32"/>
          <w:lang w:val="en-US"/>
        </w:rPr>
        <w:t xml:space="preserve"> January</w:t>
      </w:r>
      <w:r w:rsidR="00EE6214" w:rsidRPr="00AC1F2F">
        <w:rPr>
          <w:rFonts w:ascii="Comic Sans MS" w:hAnsi="Comic Sans MS" w:cs="Arial"/>
          <w:b/>
          <w:noProof/>
          <w:sz w:val="32"/>
          <w:szCs w:val="32"/>
          <w:lang w:val="en-US"/>
        </w:rPr>
        <w:t xml:space="preserve"> 2017</w:t>
      </w:r>
    </w:p>
    <w:p w:rsidR="00284CE9" w:rsidRPr="00284CE9" w:rsidRDefault="00284CE9" w:rsidP="00AC1F2F">
      <w:pPr>
        <w:rPr>
          <w:rFonts w:ascii="Comic Sans MS" w:hAnsi="Comic Sans MS" w:cs="Arial"/>
          <w:b/>
          <w:noProof/>
          <w:sz w:val="16"/>
          <w:szCs w:val="16"/>
          <w:lang w:val="en-US"/>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3F4287" w:rsidTr="003F4287">
        <w:tc>
          <w:tcPr>
            <w:tcW w:w="10456" w:type="dxa"/>
            <w:gridSpan w:val="2"/>
            <w:shd w:val="clear" w:color="auto" w:fill="FFFFFF" w:themeFill="background1"/>
          </w:tcPr>
          <w:p w:rsidR="003F4287" w:rsidRDefault="003F4287" w:rsidP="003F4287">
            <w:pPr>
              <w:jc w:val="center"/>
              <w:rPr>
                <w:rFonts w:ascii="Comic Sans MS" w:hAnsi="Comic Sans MS" w:cs="Arial"/>
                <w:b/>
                <w:noProof/>
                <w:sz w:val="16"/>
                <w:szCs w:val="16"/>
                <w:lang w:val="en-US"/>
              </w:rPr>
            </w:pPr>
            <w:r>
              <w:rPr>
                <w:rFonts w:ascii="Arial" w:hAnsi="Arial" w:cs="Arial"/>
                <w:noProof/>
              </w:rPr>
              <w:drawing>
                <wp:inline distT="0" distB="0" distL="0" distR="0" wp14:anchorId="6232C3B6" wp14:editId="0DDA239D">
                  <wp:extent cx="2047875" cy="409575"/>
                  <wp:effectExtent l="0" t="0" r="9525" b="9525"/>
                  <wp:docPr id="3" name="Picture 3" descr="Christmas, Star, Snowflake, Bann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Snowflake, Banner,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r>
              <w:rPr>
                <w:rFonts w:ascii="Arial" w:hAnsi="Arial" w:cs="Arial"/>
                <w:noProof/>
              </w:rPr>
              <w:drawing>
                <wp:inline distT="0" distB="0" distL="0" distR="0" wp14:anchorId="1BAC8CCD" wp14:editId="45A260C0">
                  <wp:extent cx="2047875" cy="409575"/>
                  <wp:effectExtent l="0" t="0" r="9525" b="9525"/>
                  <wp:docPr id="4" name="Picture 4" descr="Christmas, Star, Snowflake, Bann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Snowflake, Banner,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r>
              <w:rPr>
                <w:rFonts w:ascii="Arial" w:hAnsi="Arial" w:cs="Arial"/>
                <w:noProof/>
              </w:rPr>
              <w:drawing>
                <wp:inline distT="0" distB="0" distL="0" distR="0" wp14:anchorId="1BAC8CCD" wp14:editId="45A260C0">
                  <wp:extent cx="2047875" cy="409575"/>
                  <wp:effectExtent l="0" t="0" r="9525" b="9525"/>
                  <wp:docPr id="7" name="Picture 7" descr="Christmas, Star, Snowflake, Bann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mas, Star, Snowflake, Banner, Hea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47875" cy="409575"/>
                          </a:xfrm>
                          <a:prstGeom prst="rect">
                            <a:avLst/>
                          </a:prstGeom>
                          <a:noFill/>
                          <a:ln>
                            <a:noFill/>
                          </a:ln>
                        </pic:spPr>
                      </pic:pic>
                    </a:graphicData>
                  </a:graphic>
                </wp:inline>
              </w:drawing>
            </w:r>
          </w:p>
        </w:tc>
      </w:tr>
      <w:tr w:rsidR="007E4491" w:rsidTr="002D0616">
        <w:tc>
          <w:tcPr>
            <w:tcW w:w="10456" w:type="dxa"/>
            <w:gridSpan w:val="2"/>
          </w:tcPr>
          <w:p w:rsidR="007E4491" w:rsidRDefault="007E4491" w:rsidP="002D07E0">
            <w:pPr>
              <w:rPr>
                <w:rFonts w:ascii="Comic Sans MS" w:hAnsi="Comic Sans MS"/>
                <w:b/>
                <w:noProof/>
                <w:sz w:val="16"/>
                <w:szCs w:val="16"/>
              </w:rPr>
            </w:pPr>
          </w:p>
        </w:tc>
      </w:tr>
      <w:tr w:rsidR="004E578A" w:rsidTr="002D0616">
        <w:tc>
          <w:tcPr>
            <w:tcW w:w="5228" w:type="dxa"/>
          </w:tcPr>
          <w:p w:rsidR="00F270C3" w:rsidRPr="002D0616" w:rsidRDefault="004E578A" w:rsidP="002D0616">
            <w:pPr>
              <w:jc w:val="center"/>
              <w:rPr>
                <w:rFonts w:ascii="Comic Sans MS" w:hAnsi="Comic Sans MS"/>
                <w:b/>
                <w:color w:val="FF0000"/>
              </w:rPr>
            </w:pPr>
            <w:r w:rsidRPr="002D0616">
              <w:rPr>
                <w:rFonts w:ascii="Comic Sans MS" w:hAnsi="Comic Sans MS"/>
                <w:b/>
                <w:color w:val="FF0000"/>
              </w:rPr>
              <w:t>Next week:</w:t>
            </w:r>
          </w:p>
          <w:p w:rsidR="004E578A" w:rsidRPr="002D0616" w:rsidRDefault="004E578A" w:rsidP="007E4491">
            <w:pPr>
              <w:jc w:val="center"/>
              <w:rPr>
                <w:rFonts w:ascii="Comic Sans MS" w:hAnsi="Comic Sans MS"/>
                <w:b/>
                <w:color w:val="FF0000"/>
              </w:rPr>
            </w:pPr>
            <w:r w:rsidRPr="002D0616">
              <w:rPr>
                <w:rFonts w:ascii="Comic Sans MS" w:hAnsi="Comic Sans MS"/>
                <w:b/>
                <w:color w:val="FF0000"/>
              </w:rPr>
              <w:t xml:space="preserve">Our </w:t>
            </w:r>
            <w:r w:rsidR="00B37134" w:rsidRPr="002D0616">
              <w:rPr>
                <w:rFonts w:ascii="Comic Sans MS" w:hAnsi="Comic Sans MS"/>
                <w:b/>
                <w:color w:val="FF0000"/>
              </w:rPr>
              <w:t xml:space="preserve">big </w:t>
            </w:r>
            <w:r w:rsidRPr="002D0616">
              <w:rPr>
                <w:rFonts w:ascii="Comic Sans MS" w:hAnsi="Comic Sans MS"/>
                <w:b/>
                <w:color w:val="FF0000"/>
              </w:rPr>
              <w:t>story will be:</w:t>
            </w:r>
          </w:p>
          <w:p w:rsidR="00B91A08" w:rsidRPr="002D0616" w:rsidRDefault="00B91A08" w:rsidP="002D0616">
            <w:pPr>
              <w:jc w:val="center"/>
              <w:rPr>
                <w:rFonts w:ascii="Comic Sans MS" w:hAnsi="Comic Sans MS"/>
                <w:b/>
                <w:color w:val="FF0000"/>
              </w:rPr>
            </w:pPr>
            <w:r w:rsidRPr="002D0616">
              <w:rPr>
                <w:rFonts w:ascii="Comic Sans MS" w:hAnsi="Comic Sans MS"/>
                <w:b/>
                <w:color w:val="FF0000"/>
              </w:rPr>
              <w:t xml:space="preserve">‘Mr </w:t>
            </w:r>
            <w:proofErr w:type="spellStart"/>
            <w:r w:rsidRPr="002D0616">
              <w:rPr>
                <w:rFonts w:ascii="Comic Sans MS" w:hAnsi="Comic Sans MS"/>
                <w:b/>
                <w:color w:val="FF0000"/>
              </w:rPr>
              <w:t>Gumpy’s</w:t>
            </w:r>
            <w:proofErr w:type="spellEnd"/>
            <w:r w:rsidRPr="002D0616">
              <w:rPr>
                <w:rFonts w:ascii="Comic Sans MS" w:hAnsi="Comic Sans MS"/>
                <w:b/>
                <w:color w:val="FF0000"/>
              </w:rPr>
              <w:t xml:space="preserve"> Outing</w:t>
            </w:r>
            <w:r w:rsidR="002D0616">
              <w:rPr>
                <w:rFonts w:ascii="Comic Sans MS" w:hAnsi="Comic Sans MS"/>
                <w:b/>
                <w:color w:val="FF0000"/>
              </w:rPr>
              <w:t>’</w:t>
            </w:r>
          </w:p>
          <w:p w:rsidR="009E1673" w:rsidRDefault="00B91A08" w:rsidP="002D0616">
            <w:pPr>
              <w:jc w:val="center"/>
              <w:rPr>
                <w:rFonts w:ascii="Comic Sans MS" w:hAnsi="Comic Sans MS"/>
                <w:b/>
                <w:color w:val="7030A0"/>
                <w:sz w:val="28"/>
                <w:szCs w:val="28"/>
              </w:rPr>
            </w:pPr>
            <w:r>
              <w:rPr>
                <w:noProof/>
              </w:rPr>
              <w:drawing>
                <wp:inline distT="0" distB="0" distL="0" distR="0" wp14:anchorId="47D4E4DB" wp14:editId="08D8B049">
                  <wp:extent cx="838200" cy="838200"/>
                  <wp:effectExtent l="0" t="0" r="0" b="0"/>
                  <wp:docPr id="16" name="Picture 16" descr="https://images.macmillan.com/folio-assets/macmillan_us_frontbookcovers_1000H/9780805066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macmillan.com/folio-assets/macmillan_us_frontbookcovers_1000H/978080506629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rsidR="002D0616" w:rsidRPr="002D0616" w:rsidRDefault="002D0616" w:rsidP="002D0616">
            <w:pPr>
              <w:jc w:val="center"/>
              <w:rPr>
                <w:rFonts w:ascii="Comic Sans MS" w:hAnsi="Comic Sans MS"/>
                <w:b/>
                <w:color w:val="7030A0"/>
                <w:sz w:val="16"/>
                <w:szCs w:val="16"/>
              </w:rPr>
            </w:pPr>
          </w:p>
          <w:p w:rsidR="00B91A08" w:rsidRPr="002D0616" w:rsidRDefault="002D0616" w:rsidP="004E578A">
            <w:pPr>
              <w:jc w:val="center"/>
              <w:rPr>
                <w:rFonts w:ascii="Comic Sans MS" w:hAnsi="Comic Sans MS"/>
                <w:b/>
                <w:color w:val="7030A0"/>
                <w:sz w:val="28"/>
                <w:szCs w:val="28"/>
              </w:rPr>
            </w:pPr>
            <w:r>
              <w:rPr>
                <w:noProof/>
              </w:rPr>
              <w:drawing>
                <wp:inline distT="0" distB="0" distL="0" distR="0" wp14:anchorId="7379C0C8" wp14:editId="20E5A60E">
                  <wp:extent cx="278176" cy="228600"/>
                  <wp:effectExtent l="0" t="0" r="7620" b="0"/>
                  <wp:docPr id="28" name="Picture 28" descr="https://images-eu.ssl-images-amazon.com/images/I/919WOjzOY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919WOjzOY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18" cy="230525"/>
                          </a:xfrm>
                          <a:prstGeom prst="rect">
                            <a:avLst/>
                          </a:prstGeom>
                          <a:noFill/>
                          <a:ln>
                            <a:noFill/>
                          </a:ln>
                        </pic:spPr>
                      </pic:pic>
                    </a:graphicData>
                  </a:graphic>
                </wp:inline>
              </w:drawing>
            </w:r>
            <w:r>
              <w:rPr>
                <w:noProof/>
              </w:rPr>
              <w:drawing>
                <wp:inline distT="0" distB="0" distL="0" distR="0" wp14:anchorId="7379C0C8" wp14:editId="20E5A60E">
                  <wp:extent cx="278176" cy="228600"/>
                  <wp:effectExtent l="0" t="0" r="7620" b="0"/>
                  <wp:docPr id="22" name="Picture 22" descr="https://images-eu.ssl-images-amazon.com/images/I/919WOjzOY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919WOjzOY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18" cy="230525"/>
                          </a:xfrm>
                          <a:prstGeom prst="rect">
                            <a:avLst/>
                          </a:prstGeom>
                          <a:noFill/>
                          <a:ln>
                            <a:noFill/>
                          </a:ln>
                        </pic:spPr>
                      </pic:pic>
                    </a:graphicData>
                  </a:graphic>
                </wp:inline>
              </w:drawing>
            </w:r>
            <w:r>
              <w:rPr>
                <w:noProof/>
              </w:rPr>
              <w:drawing>
                <wp:inline distT="0" distB="0" distL="0" distR="0" wp14:anchorId="2362604D" wp14:editId="38763DDC">
                  <wp:extent cx="278176" cy="228600"/>
                  <wp:effectExtent l="0" t="0" r="7620" b="0"/>
                  <wp:docPr id="17" name="Picture 17" descr="https://images-eu.ssl-images-amazon.com/images/I/919WOjzOY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919WOjzOY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18" cy="230525"/>
                          </a:xfrm>
                          <a:prstGeom prst="rect">
                            <a:avLst/>
                          </a:prstGeom>
                          <a:noFill/>
                          <a:ln>
                            <a:noFill/>
                          </a:ln>
                        </pic:spPr>
                      </pic:pic>
                    </a:graphicData>
                  </a:graphic>
                </wp:inline>
              </w:drawing>
            </w:r>
            <w:r w:rsidRPr="002D0616">
              <w:rPr>
                <w:rFonts w:ascii="Comic Sans MS" w:hAnsi="Comic Sans MS"/>
                <w:b/>
                <w:color w:val="7030A0"/>
                <w:sz w:val="36"/>
                <w:szCs w:val="36"/>
              </w:rPr>
              <w:t>Rugby Tots</w:t>
            </w:r>
            <w:r>
              <w:rPr>
                <w:noProof/>
              </w:rPr>
              <w:drawing>
                <wp:inline distT="0" distB="0" distL="0" distR="0" wp14:anchorId="7379C0C8" wp14:editId="20E5A60E">
                  <wp:extent cx="278176" cy="228600"/>
                  <wp:effectExtent l="0" t="0" r="7620" b="0"/>
                  <wp:docPr id="20" name="Picture 20" descr="https://images-eu.ssl-images-amazon.com/images/I/919WOjzOY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919WOjzOY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18" cy="230525"/>
                          </a:xfrm>
                          <a:prstGeom prst="rect">
                            <a:avLst/>
                          </a:prstGeom>
                          <a:noFill/>
                          <a:ln>
                            <a:noFill/>
                          </a:ln>
                        </pic:spPr>
                      </pic:pic>
                    </a:graphicData>
                  </a:graphic>
                </wp:inline>
              </w:drawing>
            </w:r>
            <w:r>
              <w:rPr>
                <w:noProof/>
              </w:rPr>
              <w:drawing>
                <wp:inline distT="0" distB="0" distL="0" distR="0" wp14:anchorId="7379C0C8" wp14:editId="20E5A60E">
                  <wp:extent cx="278176" cy="228600"/>
                  <wp:effectExtent l="0" t="0" r="7620" b="0"/>
                  <wp:docPr id="21" name="Picture 21" descr="https://images-eu.ssl-images-amazon.com/images/I/919WOjzOY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919WOjzOY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18" cy="230525"/>
                          </a:xfrm>
                          <a:prstGeom prst="rect">
                            <a:avLst/>
                          </a:prstGeom>
                          <a:noFill/>
                          <a:ln>
                            <a:noFill/>
                          </a:ln>
                        </pic:spPr>
                      </pic:pic>
                    </a:graphicData>
                  </a:graphic>
                </wp:inline>
              </w:drawing>
            </w:r>
            <w:r>
              <w:rPr>
                <w:noProof/>
              </w:rPr>
              <w:drawing>
                <wp:inline distT="0" distB="0" distL="0" distR="0" wp14:anchorId="7379C0C8" wp14:editId="20E5A60E">
                  <wp:extent cx="278176" cy="228600"/>
                  <wp:effectExtent l="0" t="0" r="7620" b="0"/>
                  <wp:docPr id="26" name="Picture 26" descr="https://images-eu.ssl-images-amazon.com/images/I/919WOjzOY6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eu.ssl-images-amazon.com/images/I/919WOjzOY6L._SL1500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518" cy="230525"/>
                          </a:xfrm>
                          <a:prstGeom prst="rect">
                            <a:avLst/>
                          </a:prstGeom>
                          <a:noFill/>
                          <a:ln>
                            <a:noFill/>
                          </a:ln>
                        </pic:spPr>
                      </pic:pic>
                    </a:graphicData>
                  </a:graphic>
                </wp:inline>
              </w:drawing>
            </w:r>
          </w:p>
          <w:p w:rsidR="002D0616" w:rsidRDefault="002D0616" w:rsidP="004E578A">
            <w:pPr>
              <w:jc w:val="center"/>
              <w:rPr>
                <w:rFonts w:ascii="Comic Sans MS" w:hAnsi="Comic Sans MS"/>
                <w:b/>
                <w:color w:val="7030A0"/>
                <w:sz w:val="22"/>
                <w:szCs w:val="22"/>
              </w:rPr>
            </w:pPr>
            <w:r w:rsidRPr="002D0616">
              <w:rPr>
                <w:rFonts w:ascii="Comic Sans MS" w:hAnsi="Comic Sans MS"/>
                <w:b/>
                <w:color w:val="7030A0"/>
                <w:sz w:val="22"/>
                <w:szCs w:val="22"/>
              </w:rPr>
              <w:t>Wednesday afternoon</w:t>
            </w:r>
          </w:p>
          <w:p w:rsidR="002D0616" w:rsidRPr="002D0616" w:rsidRDefault="002D0616" w:rsidP="004E578A">
            <w:pPr>
              <w:jc w:val="center"/>
              <w:rPr>
                <w:rFonts w:ascii="Comic Sans MS" w:hAnsi="Comic Sans MS"/>
                <w:b/>
                <w:color w:val="7030A0"/>
                <w:sz w:val="22"/>
                <w:szCs w:val="22"/>
              </w:rPr>
            </w:pPr>
            <w:r w:rsidRPr="002D0616">
              <w:rPr>
                <w:rFonts w:ascii="Comic Sans MS" w:hAnsi="Comic Sans MS"/>
                <w:b/>
                <w:color w:val="7030A0"/>
                <w:sz w:val="22"/>
                <w:szCs w:val="22"/>
              </w:rPr>
              <w:t>2</w:t>
            </w:r>
            <w:r>
              <w:rPr>
                <w:rFonts w:ascii="Comic Sans MS" w:hAnsi="Comic Sans MS"/>
                <w:b/>
                <w:color w:val="7030A0"/>
                <w:sz w:val="22"/>
                <w:szCs w:val="22"/>
              </w:rPr>
              <w:t>’</w:t>
            </w:r>
            <w:r w:rsidRPr="002D0616">
              <w:rPr>
                <w:rFonts w:ascii="Comic Sans MS" w:hAnsi="Comic Sans MS"/>
                <w:b/>
                <w:color w:val="7030A0"/>
                <w:sz w:val="22"/>
                <w:szCs w:val="22"/>
              </w:rPr>
              <w:t>s 3</w:t>
            </w:r>
            <w:r>
              <w:rPr>
                <w:rFonts w:ascii="Comic Sans MS" w:hAnsi="Comic Sans MS"/>
                <w:b/>
                <w:color w:val="7030A0"/>
                <w:sz w:val="22"/>
                <w:szCs w:val="22"/>
              </w:rPr>
              <w:t>’</w:t>
            </w:r>
            <w:r w:rsidRPr="002D0616">
              <w:rPr>
                <w:rFonts w:ascii="Comic Sans MS" w:hAnsi="Comic Sans MS"/>
                <w:b/>
                <w:color w:val="7030A0"/>
                <w:sz w:val="22"/>
                <w:szCs w:val="22"/>
              </w:rPr>
              <w:t>s and 4</w:t>
            </w:r>
            <w:r>
              <w:rPr>
                <w:rFonts w:ascii="Comic Sans MS" w:hAnsi="Comic Sans MS"/>
                <w:b/>
                <w:color w:val="7030A0"/>
                <w:sz w:val="22"/>
                <w:szCs w:val="22"/>
              </w:rPr>
              <w:t>’</w:t>
            </w:r>
            <w:r w:rsidRPr="002D0616">
              <w:rPr>
                <w:rFonts w:ascii="Comic Sans MS" w:hAnsi="Comic Sans MS"/>
                <w:b/>
                <w:color w:val="7030A0"/>
                <w:sz w:val="22"/>
                <w:szCs w:val="22"/>
              </w:rPr>
              <w:t xml:space="preserve">s </w:t>
            </w:r>
            <w:proofErr w:type="gramStart"/>
            <w:r w:rsidRPr="002D0616">
              <w:rPr>
                <w:rFonts w:ascii="Comic Sans MS" w:hAnsi="Comic Sans MS"/>
                <w:b/>
                <w:color w:val="7030A0"/>
                <w:sz w:val="22"/>
                <w:szCs w:val="22"/>
              </w:rPr>
              <w:t>are</w:t>
            </w:r>
            <w:proofErr w:type="gramEnd"/>
            <w:r w:rsidRPr="002D0616">
              <w:rPr>
                <w:rFonts w:ascii="Comic Sans MS" w:hAnsi="Comic Sans MS"/>
                <w:b/>
                <w:color w:val="7030A0"/>
                <w:sz w:val="22"/>
                <w:szCs w:val="22"/>
              </w:rPr>
              <w:t xml:space="preserve"> welcome</w:t>
            </w:r>
            <w:r>
              <w:rPr>
                <w:rFonts w:ascii="Comic Sans MS" w:hAnsi="Comic Sans MS"/>
                <w:b/>
                <w:color w:val="7030A0"/>
                <w:sz w:val="22"/>
                <w:szCs w:val="22"/>
              </w:rPr>
              <w:t>…</w:t>
            </w:r>
          </w:p>
          <w:p w:rsidR="002D0616" w:rsidRDefault="002D0616" w:rsidP="004E578A">
            <w:pPr>
              <w:jc w:val="center"/>
              <w:rPr>
                <w:rFonts w:ascii="Comic Sans MS" w:hAnsi="Comic Sans MS"/>
                <w:b/>
                <w:color w:val="7030A0"/>
                <w:sz w:val="16"/>
                <w:szCs w:val="16"/>
              </w:rPr>
            </w:pPr>
            <w:r w:rsidRPr="002D0616">
              <w:rPr>
                <w:rFonts w:ascii="Comic Sans MS" w:hAnsi="Comic Sans MS"/>
                <w:b/>
                <w:color w:val="7030A0"/>
                <w:sz w:val="22"/>
                <w:szCs w:val="22"/>
              </w:rPr>
              <w:t>Please ask for details if you are interested.</w:t>
            </w:r>
          </w:p>
          <w:p w:rsidR="002D0616" w:rsidRPr="00B91A08" w:rsidRDefault="002D0616" w:rsidP="002D0616">
            <w:pPr>
              <w:rPr>
                <w:rFonts w:ascii="Comic Sans MS" w:hAnsi="Comic Sans MS"/>
                <w:b/>
                <w:color w:val="7030A0"/>
                <w:sz w:val="16"/>
                <w:szCs w:val="16"/>
              </w:rPr>
            </w:pPr>
          </w:p>
          <w:p w:rsidR="009E1673" w:rsidRPr="009E1673" w:rsidRDefault="009E1673" w:rsidP="009E1673">
            <w:pPr>
              <w:ind w:left="360"/>
              <w:jc w:val="center"/>
              <w:rPr>
                <w:rFonts w:ascii="Comic Sans MS" w:hAnsi="Comic Sans MS" w:cs="Arial"/>
                <w:b/>
                <w:noProof/>
                <w:sz w:val="28"/>
                <w:szCs w:val="28"/>
                <w:highlight w:val="yellow"/>
                <w:lang w:val="en-US"/>
              </w:rPr>
            </w:pPr>
            <w:r w:rsidRPr="009E1673">
              <w:rPr>
                <w:rFonts w:ascii="Comic Sans MS" w:hAnsi="Comic Sans MS" w:cs="Arial"/>
                <w:b/>
                <w:noProof/>
                <w:sz w:val="28"/>
                <w:szCs w:val="28"/>
                <w:highlight w:val="yellow"/>
                <w:lang w:val="en-US"/>
              </w:rPr>
              <w:t>Winter blues… infection control!</w:t>
            </w:r>
          </w:p>
          <w:p w:rsidR="009E1673" w:rsidRPr="009E1673" w:rsidRDefault="009E1673" w:rsidP="009E1673">
            <w:pPr>
              <w:ind w:left="360"/>
              <w:jc w:val="center"/>
              <w:rPr>
                <w:rFonts w:ascii="Comic Sans MS" w:hAnsi="Comic Sans MS" w:cs="Arial"/>
                <w:noProof/>
                <w:highlight w:val="yellow"/>
                <w:lang w:val="en-US"/>
              </w:rPr>
            </w:pPr>
            <w:r w:rsidRPr="009E1673">
              <w:rPr>
                <w:rFonts w:ascii="Comic Sans MS" w:hAnsi="Comic Sans MS" w:cs="Arial"/>
                <w:noProof/>
                <w:highlight w:val="yellow"/>
                <w:lang w:val="en-US"/>
              </w:rPr>
              <w:t xml:space="preserve">If you have </w:t>
            </w:r>
            <w:r w:rsidRPr="009E1673">
              <w:rPr>
                <w:rFonts w:ascii="Comic Sans MS" w:hAnsi="Comic Sans MS" w:cs="Arial"/>
                <w:b/>
                <w:noProof/>
                <w:highlight w:val="yellow"/>
                <w:lang w:val="en-US"/>
              </w:rPr>
              <w:t>calpol…</w:t>
            </w:r>
            <w:r w:rsidRPr="009E1673">
              <w:rPr>
                <w:rFonts w:ascii="Comic Sans MS" w:hAnsi="Comic Sans MS" w:cs="Arial"/>
                <w:noProof/>
                <w:highlight w:val="yellow"/>
                <w:lang w:val="en-US"/>
              </w:rPr>
              <w:t xml:space="preserve"> </w:t>
            </w:r>
          </w:p>
          <w:p w:rsidR="009E1673" w:rsidRPr="009E1673" w:rsidRDefault="009E1673" w:rsidP="009E1673">
            <w:pPr>
              <w:ind w:left="360"/>
              <w:jc w:val="center"/>
              <w:rPr>
                <w:rFonts w:ascii="Comic Sans MS" w:hAnsi="Comic Sans MS" w:cs="Arial"/>
                <w:noProof/>
                <w:highlight w:val="yellow"/>
                <w:lang w:val="en-US"/>
              </w:rPr>
            </w:pPr>
            <w:r w:rsidRPr="009E1673">
              <w:rPr>
                <w:rFonts w:ascii="Comic Sans MS" w:hAnsi="Comic Sans MS" w:cs="Arial"/>
                <w:noProof/>
                <w:highlight w:val="yellow"/>
                <w:lang w:val="en-US"/>
              </w:rPr>
              <w:t xml:space="preserve">stay away from nursery for </w:t>
            </w:r>
            <w:r w:rsidRPr="009E1673">
              <w:rPr>
                <w:rFonts w:ascii="Comic Sans MS" w:hAnsi="Comic Sans MS" w:cs="Arial"/>
                <w:b/>
                <w:noProof/>
                <w:highlight w:val="yellow"/>
                <w:lang w:val="en-US"/>
              </w:rPr>
              <w:t>24hrs</w:t>
            </w:r>
          </w:p>
          <w:p w:rsidR="009E1673" w:rsidRPr="009E1673" w:rsidRDefault="009E1673" w:rsidP="009E1673">
            <w:pPr>
              <w:ind w:left="360"/>
              <w:jc w:val="center"/>
              <w:rPr>
                <w:rFonts w:ascii="Comic Sans MS" w:hAnsi="Comic Sans MS" w:cs="Arial"/>
                <w:noProof/>
                <w:highlight w:val="yellow"/>
                <w:lang w:val="en-US"/>
              </w:rPr>
            </w:pPr>
            <w:r w:rsidRPr="009E1673">
              <w:rPr>
                <w:rFonts w:ascii="Comic Sans MS" w:hAnsi="Comic Sans MS" w:cs="Arial"/>
                <w:noProof/>
                <w:highlight w:val="yellow"/>
                <w:lang w:val="en-US"/>
              </w:rPr>
              <w:t xml:space="preserve">If you have </w:t>
            </w:r>
            <w:r w:rsidRPr="009E1673">
              <w:rPr>
                <w:rFonts w:ascii="Comic Sans MS" w:hAnsi="Comic Sans MS" w:cs="Arial"/>
                <w:b/>
                <w:noProof/>
                <w:highlight w:val="yellow"/>
                <w:lang w:val="en-US"/>
              </w:rPr>
              <w:t>antibiotics</w:t>
            </w:r>
            <w:r w:rsidRPr="009E1673">
              <w:rPr>
                <w:rFonts w:ascii="Comic Sans MS" w:hAnsi="Comic Sans MS" w:cs="Arial"/>
                <w:noProof/>
                <w:highlight w:val="yellow"/>
                <w:lang w:val="en-US"/>
              </w:rPr>
              <w:t xml:space="preserve">… </w:t>
            </w:r>
          </w:p>
          <w:p w:rsidR="009E1673" w:rsidRPr="002D0616" w:rsidRDefault="009E1673" w:rsidP="002D0616">
            <w:pPr>
              <w:jc w:val="center"/>
              <w:rPr>
                <w:rFonts w:ascii="Comic Sans MS" w:hAnsi="Comic Sans MS"/>
                <w:b/>
                <w:color w:val="C00000"/>
              </w:rPr>
            </w:pPr>
            <w:r w:rsidRPr="009E1673">
              <w:rPr>
                <w:rFonts w:ascii="Comic Sans MS" w:hAnsi="Comic Sans MS" w:cs="Arial"/>
                <w:noProof/>
                <w:highlight w:val="yellow"/>
                <w:lang w:val="en-US"/>
              </w:rPr>
              <w:t xml:space="preserve">stay away from nursery for </w:t>
            </w:r>
            <w:r w:rsidRPr="009E1673">
              <w:rPr>
                <w:rFonts w:ascii="Comic Sans MS" w:hAnsi="Comic Sans MS" w:cs="Arial"/>
                <w:b/>
                <w:noProof/>
                <w:highlight w:val="yellow"/>
                <w:lang w:val="en-US"/>
              </w:rPr>
              <w:t>48hrs</w:t>
            </w:r>
          </w:p>
          <w:p w:rsidR="002D0616" w:rsidRDefault="002D0616" w:rsidP="00A72FB6">
            <w:pPr>
              <w:jc w:val="center"/>
              <w:rPr>
                <w:rFonts w:ascii="Comic Sans MS" w:hAnsi="Comic Sans MS"/>
                <w:b/>
                <w:color w:val="C00000"/>
                <w:sz w:val="20"/>
                <w:szCs w:val="20"/>
              </w:rPr>
            </w:pPr>
            <w:r>
              <w:rPr>
                <w:noProof/>
              </w:rPr>
              <w:drawing>
                <wp:inline distT="0" distB="0" distL="0" distR="0" wp14:anchorId="74ACDB41" wp14:editId="0F9E7BBD">
                  <wp:extent cx="1666875" cy="836050"/>
                  <wp:effectExtent l="0" t="0" r="0" b="2540"/>
                  <wp:docPr id="31" name="Picture 31" descr="http://clipart-library.com/data_images/3823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library.com/data_images/3823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314" cy="840784"/>
                          </a:xfrm>
                          <a:prstGeom prst="rect">
                            <a:avLst/>
                          </a:prstGeom>
                          <a:noFill/>
                          <a:ln>
                            <a:noFill/>
                          </a:ln>
                        </pic:spPr>
                      </pic:pic>
                    </a:graphicData>
                  </a:graphic>
                </wp:inline>
              </w:drawing>
            </w:r>
          </w:p>
          <w:p w:rsidR="002D0616" w:rsidRPr="00FD363A" w:rsidRDefault="002D0616" w:rsidP="00A72FB6">
            <w:pPr>
              <w:jc w:val="center"/>
              <w:rPr>
                <w:rFonts w:ascii="Comic Sans MS" w:hAnsi="Comic Sans MS"/>
                <w:color w:val="C00000"/>
              </w:rPr>
            </w:pPr>
            <w:r w:rsidRPr="00FD363A">
              <w:rPr>
                <w:rFonts w:ascii="Comic Sans MS" w:hAnsi="Comic Sans MS"/>
                <w:color w:val="C00000"/>
              </w:rPr>
              <w:t>This weekend you could:</w:t>
            </w:r>
          </w:p>
          <w:p w:rsidR="002D0616" w:rsidRPr="00FD363A" w:rsidRDefault="002D0616" w:rsidP="00FD363A">
            <w:pPr>
              <w:jc w:val="center"/>
              <w:rPr>
                <w:rFonts w:ascii="Comic Sans MS" w:hAnsi="Comic Sans MS"/>
                <w:color w:val="C00000"/>
                <w:sz w:val="22"/>
                <w:szCs w:val="22"/>
              </w:rPr>
            </w:pPr>
            <w:r w:rsidRPr="00FD363A">
              <w:rPr>
                <w:rFonts w:ascii="Comic Sans MS" w:hAnsi="Comic Sans MS"/>
                <w:color w:val="C00000"/>
                <w:sz w:val="22"/>
                <w:szCs w:val="22"/>
              </w:rPr>
              <w:t>Tell the story of The Three Little Pigs to someone in your family – without a book!</w:t>
            </w:r>
          </w:p>
          <w:p w:rsidR="002D0616" w:rsidRPr="00FD363A" w:rsidRDefault="002D0616" w:rsidP="00FD363A">
            <w:pPr>
              <w:jc w:val="center"/>
              <w:rPr>
                <w:rFonts w:ascii="Comic Sans MS" w:hAnsi="Comic Sans MS"/>
                <w:color w:val="C00000"/>
                <w:sz w:val="22"/>
                <w:szCs w:val="22"/>
              </w:rPr>
            </w:pPr>
            <w:r w:rsidRPr="00FD363A">
              <w:rPr>
                <w:rFonts w:ascii="Comic Sans MS" w:hAnsi="Comic Sans MS"/>
                <w:color w:val="C00000"/>
                <w:sz w:val="22"/>
                <w:szCs w:val="22"/>
              </w:rPr>
              <w:t>Ma</w:t>
            </w:r>
            <w:r w:rsidR="00FD363A" w:rsidRPr="00FD363A">
              <w:rPr>
                <w:rFonts w:ascii="Comic Sans MS" w:hAnsi="Comic Sans MS"/>
                <w:color w:val="C00000"/>
                <w:sz w:val="22"/>
                <w:szCs w:val="22"/>
              </w:rPr>
              <w:t xml:space="preserve">ke a collection of 3 things, </w:t>
            </w:r>
            <w:r w:rsidRPr="00FD363A">
              <w:rPr>
                <w:rFonts w:ascii="Comic Sans MS" w:hAnsi="Comic Sans MS"/>
                <w:color w:val="C00000"/>
                <w:sz w:val="22"/>
                <w:szCs w:val="22"/>
              </w:rPr>
              <w:t>bring in a photo</w:t>
            </w:r>
          </w:p>
          <w:p w:rsidR="002D0616" w:rsidRPr="00FD363A" w:rsidRDefault="002D0616" w:rsidP="00A72FB6">
            <w:pPr>
              <w:jc w:val="center"/>
              <w:rPr>
                <w:rFonts w:ascii="Comic Sans MS" w:hAnsi="Comic Sans MS"/>
                <w:color w:val="C00000"/>
                <w:sz w:val="22"/>
                <w:szCs w:val="22"/>
              </w:rPr>
            </w:pPr>
            <w:r w:rsidRPr="00FD363A">
              <w:rPr>
                <w:rFonts w:ascii="Comic Sans MS" w:hAnsi="Comic Sans MS"/>
                <w:color w:val="C00000"/>
                <w:sz w:val="22"/>
                <w:szCs w:val="22"/>
              </w:rPr>
              <w:t>Draw a picture of the pigs and their houses</w:t>
            </w:r>
          </w:p>
          <w:p w:rsidR="004E578A" w:rsidRPr="00FD363A" w:rsidRDefault="002D0616" w:rsidP="002D0616">
            <w:pPr>
              <w:jc w:val="center"/>
              <w:rPr>
                <w:rFonts w:ascii="Comic Sans MS" w:hAnsi="Comic Sans MS"/>
                <w:color w:val="C00000"/>
                <w:sz w:val="22"/>
                <w:szCs w:val="22"/>
              </w:rPr>
            </w:pPr>
            <w:r w:rsidRPr="00FD363A">
              <w:rPr>
                <w:rFonts w:ascii="Comic Sans MS" w:hAnsi="Comic Sans MS"/>
                <w:color w:val="C00000"/>
                <w:sz w:val="22"/>
                <w:szCs w:val="22"/>
              </w:rPr>
              <w:t>Build a house out of straw!!!!</w:t>
            </w:r>
            <w:bookmarkStart w:id="0" w:name="_GoBack"/>
            <w:bookmarkEnd w:id="0"/>
          </w:p>
          <w:p w:rsidR="004E578A" w:rsidRPr="009E1673" w:rsidRDefault="004E578A" w:rsidP="004E578A">
            <w:pPr>
              <w:jc w:val="center"/>
              <w:rPr>
                <w:rFonts w:ascii="Comic Sans MS" w:hAnsi="Comic Sans MS"/>
                <w:sz w:val="16"/>
                <w:szCs w:val="16"/>
              </w:rPr>
            </w:pPr>
          </w:p>
        </w:tc>
        <w:tc>
          <w:tcPr>
            <w:tcW w:w="5228" w:type="dxa"/>
          </w:tcPr>
          <w:p w:rsidR="003F4287" w:rsidRPr="00C73F0B" w:rsidRDefault="003F4287" w:rsidP="00E5398F">
            <w:pPr>
              <w:jc w:val="center"/>
              <w:rPr>
                <w:rFonts w:ascii="Kristen ITC" w:hAnsi="Kristen ITC"/>
                <w:noProof/>
                <w:color w:val="FF0000"/>
                <w:sz w:val="22"/>
                <w:szCs w:val="22"/>
              </w:rPr>
            </w:pPr>
            <w:r w:rsidRPr="00C73F0B">
              <w:rPr>
                <w:rFonts w:ascii="Kristen ITC" w:hAnsi="Kristen ITC"/>
                <w:noProof/>
                <w:color w:val="FF0000"/>
                <w:sz w:val="22"/>
                <w:szCs w:val="22"/>
              </w:rPr>
              <w:t xml:space="preserve">a </w:t>
            </w:r>
            <w:r w:rsidRPr="00C73F0B">
              <w:rPr>
                <w:rFonts w:ascii="Kristen ITC" w:hAnsi="Kristen ITC"/>
                <w:noProof/>
                <w:color w:val="0070C0"/>
                <w:sz w:val="22"/>
                <w:szCs w:val="22"/>
              </w:rPr>
              <w:t>b</w:t>
            </w:r>
            <w:r w:rsidRPr="00C73F0B">
              <w:rPr>
                <w:rFonts w:ascii="Kristen ITC" w:hAnsi="Kristen ITC"/>
                <w:noProof/>
                <w:color w:val="FF0000"/>
                <w:sz w:val="22"/>
                <w:szCs w:val="22"/>
              </w:rPr>
              <w:t xml:space="preserve"> c </w:t>
            </w:r>
            <w:r w:rsidRPr="00C73F0B">
              <w:rPr>
                <w:rFonts w:ascii="Kristen ITC" w:hAnsi="Kristen ITC"/>
                <w:noProof/>
                <w:color w:val="0070C0"/>
                <w:sz w:val="22"/>
                <w:szCs w:val="22"/>
              </w:rPr>
              <w:t>d</w:t>
            </w:r>
            <w:r w:rsidRPr="00C73F0B">
              <w:rPr>
                <w:rFonts w:ascii="Kristen ITC" w:hAnsi="Kristen ITC"/>
                <w:noProof/>
                <w:color w:val="FF0000"/>
                <w:sz w:val="22"/>
                <w:szCs w:val="22"/>
              </w:rPr>
              <w:t xml:space="preserve"> e </w:t>
            </w:r>
            <w:r w:rsidRPr="00C73F0B">
              <w:rPr>
                <w:rFonts w:ascii="Kristen ITC" w:hAnsi="Kristen ITC"/>
                <w:noProof/>
                <w:color w:val="0070C0"/>
                <w:sz w:val="22"/>
                <w:szCs w:val="22"/>
              </w:rPr>
              <w:t>f</w:t>
            </w:r>
            <w:r w:rsidRPr="00C73F0B">
              <w:rPr>
                <w:rFonts w:ascii="Kristen ITC" w:hAnsi="Kristen ITC"/>
                <w:noProof/>
                <w:color w:val="FF0000"/>
                <w:sz w:val="22"/>
                <w:szCs w:val="22"/>
              </w:rPr>
              <w:t xml:space="preserve"> g </w:t>
            </w:r>
            <w:r w:rsidRPr="00C73F0B">
              <w:rPr>
                <w:rFonts w:ascii="Kristen ITC" w:hAnsi="Kristen ITC"/>
                <w:noProof/>
                <w:color w:val="0070C0"/>
                <w:sz w:val="22"/>
                <w:szCs w:val="22"/>
              </w:rPr>
              <w:t>h</w:t>
            </w:r>
            <w:r w:rsidRPr="00C73F0B">
              <w:rPr>
                <w:rFonts w:ascii="Kristen ITC" w:hAnsi="Kristen ITC"/>
                <w:noProof/>
                <w:color w:val="FF0000"/>
                <w:sz w:val="22"/>
                <w:szCs w:val="22"/>
              </w:rPr>
              <w:t xml:space="preserve"> i </w:t>
            </w:r>
            <w:r w:rsidRPr="00C73F0B">
              <w:rPr>
                <w:rFonts w:ascii="Kristen ITC" w:hAnsi="Kristen ITC"/>
                <w:noProof/>
                <w:color w:val="0070C0"/>
                <w:sz w:val="22"/>
                <w:szCs w:val="22"/>
              </w:rPr>
              <w:t>j</w:t>
            </w:r>
            <w:r w:rsidRPr="00C73F0B">
              <w:rPr>
                <w:rFonts w:ascii="Kristen ITC" w:hAnsi="Kristen ITC"/>
                <w:noProof/>
                <w:color w:val="FF0000"/>
                <w:sz w:val="22"/>
                <w:szCs w:val="22"/>
              </w:rPr>
              <w:t xml:space="preserve"> k </w:t>
            </w:r>
            <w:r w:rsidRPr="00C73F0B">
              <w:rPr>
                <w:rFonts w:ascii="Kristen ITC" w:hAnsi="Kristen ITC"/>
                <w:noProof/>
                <w:color w:val="0070C0"/>
                <w:sz w:val="22"/>
                <w:szCs w:val="22"/>
              </w:rPr>
              <w:t>l</w:t>
            </w:r>
            <w:r w:rsidRPr="00C73F0B">
              <w:rPr>
                <w:rFonts w:ascii="Kristen ITC" w:hAnsi="Kristen ITC"/>
                <w:noProof/>
                <w:color w:val="FF0000"/>
                <w:sz w:val="22"/>
                <w:szCs w:val="22"/>
              </w:rPr>
              <w:t xml:space="preserve"> m </w:t>
            </w:r>
            <w:r w:rsidRPr="00C73F0B">
              <w:rPr>
                <w:rFonts w:ascii="Kristen ITC" w:hAnsi="Kristen ITC"/>
                <w:noProof/>
                <w:color w:val="0070C0"/>
                <w:sz w:val="22"/>
                <w:szCs w:val="22"/>
              </w:rPr>
              <w:t>n</w:t>
            </w:r>
            <w:r w:rsidRPr="00C73F0B">
              <w:rPr>
                <w:rFonts w:ascii="Kristen ITC" w:hAnsi="Kristen ITC"/>
                <w:noProof/>
                <w:color w:val="FF0000"/>
                <w:sz w:val="22"/>
                <w:szCs w:val="22"/>
              </w:rPr>
              <w:t xml:space="preserve"> o </w:t>
            </w:r>
            <w:r w:rsidRPr="00C73F0B">
              <w:rPr>
                <w:rFonts w:ascii="Kristen ITC" w:hAnsi="Kristen ITC"/>
                <w:noProof/>
                <w:color w:val="0070C0"/>
                <w:sz w:val="22"/>
                <w:szCs w:val="22"/>
              </w:rPr>
              <w:t>p</w:t>
            </w:r>
            <w:r w:rsidRPr="00C73F0B">
              <w:rPr>
                <w:rFonts w:ascii="Kristen ITC" w:hAnsi="Kristen ITC"/>
                <w:noProof/>
                <w:color w:val="FF0000"/>
                <w:sz w:val="22"/>
                <w:szCs w:val="22"/>
              </w:rPr>
              <w:t xml:space="preserve"> q</w:t>
            </w:r>
            <w:r w:rsidRPr="00C73F0B">
              <w:rPr>
                <w:rFonts w:ascii="Kristen ITC" w:hAnsi="Kristen ITC"/>
                <w:noProof/>
                <w:color w:val="0070C0"/>
                <w:sz w:val="22"/>
                <w:szCs w:val="22"/>
              </w:rPr>
              <w:t xml:space="preserve"> r </w:t>
            </w:r>
            <w:r w:rsidRPr="00C73F0B">
              <w:rPr>
                <w:rFonts w:ascii="Kristen ITC" w:hAnsi="Kristen ITC"/>
                <w:noProof/>
                <w:color w:val="FF0000"/>
                <w:sz w:val="22"/>
                <w:szCs w:val="22"/>
              </w:rPr>
              <w:t xml:space="preserve">s </w:t>
            </w:r>
            <w:r w:rsidRPr="00C73F0B">
              <w:rPr>
                <w:rFonts w:ascii="Kristen ITC" w:hAnsi="Kristen ITC"/>
                <w:noProof/>
                <w:color w:val="0070C0"/>
                <w:sz w:val="22"/>
                <w:szCs w:val="22"/>
              </w:rPr>
              <w:t>t</w:t>
            </w:r>
            <w:r w:rsidR="00C73F0B" w:rsidRPr="00C73F0B">
              <w:rPr>
                <w:rFonts w:ascii="Kristen ITC" w:hAnsi="Kristen ITC"/>
                <w:noProof/>
                <w:color w:val="FF0000"/>
                <w:sz w:val="22"/>
                <w:szCs w:val="22"/>
              </w:rPr>
              <w:t xml:space="preserve"> u</w:t>
            </w:r>
            <w:r w:rsidRPr="00C73F0B">
              <w:rPr>
                <w:rFonts w:ascii="Kristen ITC" w:hAnsi="Kristen ITC"/>
                <w:noProof/>
                <w:color w:val="FF0000"/>
                <w:sz w:val="22"/>
                <w:szCs w:val="22"/>
              </w:rPr>
              <w:t xml:space="preserve"> </w:t>
            </w:r>
            <w:r w:rsidRPr="00C73F0B">
              <w:rPr>
                <w:rFonts w:ascii="Kristen ITC" w:hAnsi="Kristen ITC"/>
                <w:noProof/>
                <w:color w:val="0070C0"/>
                <w:sz w:val="22"/>
                <w:szCs w:val="22"/>
              </w:rPr>
              <w:t>v</w:t>
            </w:r>
            <w:r w:rsidRPr="00C73F0B">
              <w:rPr>
                <w:rFonts w:ascii="Kristen ITC" w:hAnsi="Kristen ITC"/>
                <w:noProof/>
                <w:color w:val="FF0000"/>
                <w:sz w:val="22"/>
                <w:szCs w:val="22"/>
              </w:rPr>
              <w:t xml:space="preserve"> w </w:t>
            </w:r>
            <w:r w:rsidRPr="00C73F0B">
              <w:rPr>
                <w:rFonts w:ascii="Kristen ITC" w:hAnsi="Kristen ITC"/>
                <w:noProof/>
                <w:color w:val="0070C0"/>
                <w:sz w:val="22"/>
                <w:szCs w:val="22"/>
              </w:rPr>
              <w:t>x</w:t>
            </w:r>
            <w:r w:rsidRPr="00C73F0B">
              <w:rPr>
                <w:rFonts w:ascii="Kristen ITC" w:hAnsi="Kristen ITC"/>
                <w:noProof/>
                <w:color w:val="FF0000"/>
                <w:sz w:val="22"/>
                <w:szCs w:val="22"/>
              </w:rPr>
              <w:t xml:space="preserve"> y </w:t>
            </w:r>
            <w:r w:rsidRPr="00C73F0B">
              <w:rPr>
                <w:rFonts w:ascii="Kristen ITC" w:hAnsi="Kristen ITC"/>
                <w:noProof/>
                <w:color w:val="0070C0"/>
                <w:sz w:val="22"/>
                <w:szCs w:val="22"/>
              </w:rPr>
              <w:t>z</w:t>
            </w:r>
          </w:p>
          <w:p w:rsidR="00B37134" w:rsidRDefault="00F270C3" w:rsidP="00E5398F">
            <w:pPr>
              <w:jc w:val="center"/>
              <w:rPr>
                <w:rFonts w:ascii="Comic Sans MS" w:hAnsi="Comic Sans MS"/>
                <w:b/>
                <w:sz w:val="28"/>
                <w:szCs w:val="28"/>
              </w:rPr>
            </w:pPr>
            <w:r w:rsidRPr="002D07E0">
              <w:rPr>
                <w:rFonts w:ascii="Comic Sans MS" w:hAnsi="Comic Sans MS"/>
                <w:b/>
                <w:sz w:val="28"/>
                <w:szCs w:val="28"/>
              </w:rPr>
              <w:t>Focus o</w:t>
            </w:r>
            <w:r w:rsidR="004E578A">
              <w:rPr>
                <w:rFonts w:ascii="Comic Sans MS" w:hAnsi="Comic Sans MS"/>
                <w:b/>
                <w:sz w:val="28"/>
                <w:szCs w:val="28"/>
              </w:rPr>
              <w:t xml:space="preserve">n </w:t>
            </w:r>
            <w:r w:rsidR="00E5398F">
              <w:rPr>
                <w:rFonts w:ascii="Comic Sans MS" w:hAnsi="Comic Sans MS"/>
                <w:b/>
                <w:sz w:val="28"/>
                <w:szCs w:val="28"/>
              </w:rPr>
              <w:t>Sounds:</w:t>
            </w:r>
          </w:p>
          <w:p w:rsidR="00E5398F" w:rsidRPr="00ED7B41" w:rsidRDefault="00E5398F" w:rsidP="00E5398F">
            <w:pPr>
              <w:jc w:val="center"/>
              <w:rPr>
                <w:rFonts w:ascii="Comic Sans MS" w:hAnsi="Comic Sans MS"/>
                <w:sz w:val="20"/>
                <w:szCs w:val="20"/>
              </w:rPr>
            </w:pPr>
            <w:r w:rsidRPr="00ED7B41">
              <w:rPr>
                <w:rFonts w:ascii="Comic Sans MS" w:hAnsi="Comic Sans MS"/>
                <w:sz w:val="20"/>
                <w:szCs w:val="20"/>
              </w:rPr>
              <w:t>As we start to introduce letter shapes i</w:t>
            </w:r>
            <w:r w:rsidR="00ED7B41">
              <w:rPr>
                <w:rFonts w:ascii="Comic Sans MS" w:hAnsi="Comic Sans MS"/>
                <w:sz w:val="20"/>
                <w:szCs w:val="20"/>
              </w:rPr>
              <w:t>nto our writing area many</w:t>
            </w:r>
            <w:r w:rsidRPr="00ED7B41">
              <w:rPr>
                <w:rFonts w:ascii="Comic Sans MS" w:hAnsi="Comic Sans MS"/>
                <w:sz w:val="20"/>
                <w:szCs w:val="20"/>
              </w:rPr>
              <w:t xml:space="preserve"> children are beginning to identify the letters in their names.  Whilst we are not formally teaching the letter sounds yet, (this is a job for Reception), we are very keen to encourage our children to be interested in the letters they see and the sounds they hear.  One of the most important things we need to learn at this point, is the correct way to pronounce those sounds.  For example:</w:t>
            </w:r>
          </w:p>
          <w:p w:rsidR="00E5398F" w:rsidRDefault="00E5398F" w:rsidP="00E5398F">
            <w:pPr>
              <w:jc w:val="center"/>
              <w:rPr>
                <w:rFonts w:ascii="Comic Sans MS" w:hAnsi="Comic Sans MS"/>
              </w:rPr>
            </w:pPr>
            <w:r w:rsidRPr="00ED7B41">
              <w:rPr>
                <w:rFonts w:ascii="Comic Sans MS" w:hAnsi="Comic Sans MS"/>
                <w:b/>
              </w:rPr>
              <w:t>m</w:t>
            </w:r>
            <w:r>
              <w:rPr>
                <w:rFonts w:ascii="Comic Sans MS" w:hAnsi="Comic Sans MS"/>
              </w:rPr>
              <w:t xml:space="preserve"> is </w:t>
            </w:r>
            <w:r w:rsidRPr="00ED7B41">
              <w:rPr>
                <w:rFonts w:ascii="Comic Sans MS" w:hAnsi="Comic Sans MS"/>
                <w:b/>
              </w:rPr>
              <w:t>mmm</w:t>
            </w:r>
            <w:r>
              <w:rPr>
                <w:rFonts w:ascii="Comic Sans MS" w:hAnsi="Comic Sans MS"/>
              </w:rPr>
              <w:t xml:space="preserve"> not </w:t>
            </w:r>
            <w:proofErr w:type="spellStart"/>
            <w:r w:rsidRPr="00ED7B41">
              <w:rPr>
                <w:rFonts w:ascii="Comic Sans MS" w:hAnsi="Comic Sans MS"/>
                <w:b/>
              </w:rPr>
              <w:t>muh</w:t>
            </w:r>
            <w:proofErr w:type="spellEnd"/>
            <w:r w:rsidR="00ED7B41">
              <w:rPr>
                <w:rFonts w:ascii="Comic Sans MS" w:hAnsi="Comic Sans MS"/>
              </w:rPr>
              <w:t xml:space="preserve"> or </w:t>
            </w:r>
            <w:proofErr w:type="spellStart"/>
            <w:r w:rsidR="00ED7B41" w:rsidRPr="00ED7B41">
              <w:rPr>
                <w:rFonts w:ascii="Comic Sans MS" w:hAnsi="Comic Sans MS"/>
                <w:b/>
              </w:rPr>
              <w:t>em</w:t>
            </w:r>
            <w:proofErr w:type="spellEnd"/>
          </w:p>
          <w:p w:rsidR="00E5398F" w:rsidRDefault="00E5398F" w:rsidP="00E5398F">
            <w:pPr>
              <w:jc w:val="center"/>
              <w:rPr>
                <w:rFonts w:ascii="Comic Sans MS" w:hAnsi="Comic Sans MS"/>
              </w:rPr>
            </w:pPr>
            <w:r w:rsidRPr="00ED7B41">
              <w:rPr>
                <w:rFonts w:ascii="Comic Sans MS" w:hAnsi="Comic Sans MS"/>
                <w:b/>
              </w:rPr>
              <w:t>s</w:t>
            </w:r>
            <w:r>
              <w:rPr>
                <w:rFonts w:ascii="Comic Sans MS" w:hAnsi="Comic Sans MS"/>
              </w:rPr>
              <w:t xml:space="preserve"> is </w:t>
            </w:r>
            <w:proofErr w:type="spellStart"/>
            <w:r w:rsidRPr="00ED7B41">
              <w:rPr>
                <w:rFonts w:ascii="Comic Sans MS" w:hAnsi="Comic Sans MS"/>
                <w:b/>
              </w:rPr>
              <w:t>sss</w:t>
            </w:r>
            <w:proofErr w:type="spellEnd"/>
            <w:r>
              <w:rPr>
                <w:rFonts w:ascii="Comic Sans MS" w:hAnsi="Comic Sans MS"/>
              </w:rPr>
              <w:t xml:space="preserve"> not </w:t>
            </w:r>
            <w:proofErr w:type="spellStart"/>
            <w:r w:rsidRPr="00ED7B41">
              <w:rPr>
                <w:rFonts w:ascii="Comic Sans MS" w:hAnsi="Comic Sans MS"/>
                <w:b/>
              </w:rPr>
              <w:t>suh</w:t>
            </w:r>
            <w:proofErr w:type="spellEnd"/>
            <w:r w:rsidR="00ED7B41">
              <w:rPr>
                <w:rFonts w:ascii="Comic Sans MS" w:hAnsi="Comic Sans MS"/>
              </w:rPr>
              <w:t xml:space="preserve"> or </w:t>
            </w:r>
            <w:proofErr w:type="spellStart"/>
            <w:r w:rsidR="00ED7B41" w:rsidRPr="00ED7B41">
              <w:rPr>
                <w:rFonts w:ascii="Comic Sans MS" w:hAnsi="Comic Sans MS"/>
                <w:b/>
              </w:rPr>
              <w:t>es</w:t>
            </w:r>
            <w:proofErr w:type="spellEnd"/>
          </w:p>
          <w:p w:rsidR="00E5398F" w:rsidRPr="00ED7B41" w:rsidRDefault="00E5398F" w:rsidP="00E5398F">
            <w:pPr>
              <w:jc w:val="center"/>
              <w:rPr>
                <w:rFonts w:ascii="Comic Sans MS" w:hAnsi="Comic Sans MS"/>
                <w:sz w:val="20"/>
                <w:szCs w:val="20"/>
              </w:rPr>
            </w:pPr>
            <w:r w:rsidRPr="00ED7B41">
              <w:rPr>
                <w:rFonts w:ascii="Comic Sans MS" w:hAnsi="Comic Sans MS"/>
                <w:sz w:val="20"/>
                <w:szCs w:val="20"/>
              </w:rPr>
              <w:t>we also use the following language with the children</w:t>
            </w:r>
            <w:r w:rsidR="00ED7B41">
              <w:rPr>
                <w:rFonts w:ascii="Comic Sans MS" w:hAnsi="Comic Sans MS"/>
                <w:sz w:val="20"/>
                <w:szCs w:val="20"/>
              </w:rPr>
              <w:t>, they might tell you about</w:t>
            </w:r>
            <w:r w:rsidRPr="00ED7B41">
              <w:rPr>
                <w:rFonts w:ascii="Comic Sans MS" w:hAnsi="Comic Sans MS"/>
                <w:sz w:val="20"/>
                <w:szCs w:val="20"/>
              </w:rPr>
              <w:t>:</w:t>
            </w:r>
          </w:p>
          <w:p w:rsidR="00783A80" w:rsidRDefault="00E5398F" w:rsidP="00E5398F">
            <w:pPr>
              <w:jc w:val="center"/>
              <w:rPr>
                <w:rFonts w:ascii="Comic Sans MS" w:hAnsi="Comic Sans MS"/>
              </w:rPr>
            </w:pPr>
            <w:r w:rsidRPr="00ED7B41">
              <w:rPr>
                <w:rFonts w:ascii="Comic Sans MS" w:hAnsi="Comic Sans MS"/>
                <w:b/>
              </w:rPr>
              <w:t>stretchy sounds</w:t>
            </w:r>
            <w:r w:rsidR="00ED7B41">
              <w:rPr>
                <w:rFonts w:ascii="Comic Sans MS" w:hAnsi="Comic Sans MS"/>
              </w:rPr>
              <w:t xml:space="preserve"> are long e.g. f is “</w:t>
            </w:r>
            <w:proofErr w:type="spellStart"/>
            <w:r w:rsidR="00ED7B41">
              <w:rPr>
                <w:rFonts w:ascii="Comic Sans MS" w:hAnsi="Comic Sans MS"/>
              </w:rPr>
              <w:t>fffff</w:t>
            </w:r>
            <w:proofErr w:type="spellEnd"/>
            <w:r w:rsidR="00ED7B41">
              <w:rPr>
                <w:rFonts w:ascii="Comic Sans MS" w:hAnsi="Comic Sans MS"/>
              </w:rPr>
              <w:t>”</w:t>
            </w:r>
          </w:p>
          <w:p w:rsidR="00ED7B41" w:rsidRDefault="00E5398F" w:rsidP="00ED7B41">
            <w:pPr>
              <w:jc w:val="center"/>
              <w:rPr>
                <w:rFonts w:ascii="Comic Sans MS" w:hAnsi="Comic Sans MS"/>
              </w:rPr>
            </w:pPr>
            <w:r w:rsidRPr="00ED7B41">
              <w:rPr>
                <w:rFonts w:ascii="Comic Sans MS" w:hAnsi="Comic Sans MS"/>
                <w:b/>
              </w:rPr>
              <w:t>bouncy sounds</w:t>
            </w:r>
            <w:r w:rsidR="00ED7B41">
              <w:rPr>
                <w:rFonts w:ascii="Comic Sans MS" w:hAnsi="Comic Sans MS"/>
              </w:rPr>
              <w:t xml:space="preserve"> are short e.g. a is “a. a. a.” </w:t>
            </w:r>
          </w:p>
          <w:p w:rsidR="00ED7B41" w:rsidRPr="00ED7B41" w:rsidRDefault="00ED7B41" w:rsidP="00ED7B41">
            <w:pPr>
              <w:jc w:val="center"/>
              <w:rPr>
                <w:rFonts w:ascii="Comic Sans MS" w:hAnsi="Comic Sans MS"/>
              </w:rPr>
            </w:pPr>
            <w:r w:rsidRPr="00ED7B41">
              <w:rPr>
                <w:rFonts w:ascii="Comic Sans MS" w:hAnsi="Comic Sans MS"/>
              </w:rPr>
              <w:t>it is also worth knowing:</w:t>
            </w:r>
          </w:p>
          <w:p w:rsidR="00ED7B41" w:rsidRDefault="00ED7B41" w:rsidP="00ED7B41">
            <w:pPr>
              <w:jc w:val="center"/>
              <w:rPr>
                <w:rFonts w:ascii="Comic Sans MS" w:hAnsi="Comic Sans MS"/>
                <w:sz w:val="20"/>
                <w:szCs w:val="20"/>
              </w:rPr>
            </w:pPr>
            <w:r w:rsidRPr="00ED7B41">
              <w:rPr>
                <w:rFonts w:ascii="Comic Sans MS" w:hAnsi="Comic Sans MS"/>
                <w:sz w:val="20"/>
                <w:szCs w:val="20"/>
              </w:rPr>
              <w:t xml:space="preserve">the </w:t>
            </w:r>
            <w:r w:rsidRPr="00ED7B41">
              <w:rPr>
                <w:rFonts w:ascii="Comic Sans MS" w:hAnsi="Comic Sans MS"/>
                <w:b/>
                <w:sz w:val="20"/>
                <w:szCs w:val="20"/>
              </w:rPr>
              <w:t>letter name</w:t>
            </w:r>
            <w:r w:rsidRPr="00ED7B41">
              <w:rPr>
                <w:rFonts w:ascii="Comic Sans MS" w:hAnsi="Comic Sans MS"/>
                <w:sz w:val="20"/>
                <w:szCs w:val="20"/>
              </w:rPr>
              <w:t xml:space="preserve"> is the sound you recognise from the </w:t>
            </w:r>
            <w:r>
              <w:rPr>
                <w:rFonts w:ascii="Comic Sans MS" w:hAnsi="Comic Sans MS"/>
                <w:sz w:val="20"/>
                <w:szCs w:val="20"/>
              </w:rPr>
              <w:t>‘</w:t>
            </w:r>
            <w:r w:rsidRPr="00ED7B41">
              <w:rPr>
                <w:rFonts w:ascii="Comic Sans MS" w:hAnsi="Comic Sans MS"/>
                <w:sz w:val="20"/>
                <w:szCs w:val="20"/>
              </w:rPr>
              <w:t>alphabet song</w:t>
            </w:r>
            <w:r>
              <w:rPr>
                <w:rFonts w:ascii="Comic Sans MS" w:hAnsi="Comic Sans MS"/>
                <w:sz w:val="20"/>
                <w:szCs w:val="20"/>
              </w:rPr>
              <w:t>’</w:t>
            </w:r>
            <w:r w:rsidRPr="00ED7B41">
              <w:rPr>
                <w:rFonts w:ascii="Comic Sans MS" w:hAnsi="Comic Sans MS"/>
                <w:sz w:val="20"/>
                <w:szCs w:val="20"/>
              </w:rPr>
              <w:t xml:space="preserve">, </w:t>
            </w:r>
            <w:r>
              <w:rPr>
                <w:rFonts w:ascii="Comic Sans MS" w:hAnsi="Comic Sans MS"/>
                <w:sz w:val="20"/>
                <w:szCs w:val="20"/>
              </w:rPr>
              <w:t>e.g. ‘ay bee see’.  T</w:t>
            </w:r>
            <w:r w:rsidRPr="00ED7B41">
              <w:rPr>
                <w:rFonts w:ascii="Comic Sans MS" w:hAnsi="Comic Sans MS"/>
                <w:sz w:val="20"/>
                <w:szCs w:val="20"/>
              </w:rPr>
              <w:t>his is not important to know until much later in Reception</w:t>
            </w:r>
            <w:r>
              <w:rPr>
                <w:rFonts w:ascii="Comic Sans MS" w:hAnsi="Comic Sans MS"/>
                <w:sz w:val="20"/>
                <w:szCs w:val="20"/>
              </w:rPr>
              <w:t xml:space="preserve"> and we don’t ever say or use these in Nursery.</w:t>
            </w:r>
          </w:p>
          <w:p w:rsidR="00C73F0B" w:rsidRPr="00C73F0B" w:rsidRDefault="00C73F0B" w:rsidP="00ED7B41">
            <w:pPr>
              <w:jc w:val="center"/>
              <w:rPr>
                <w:rFonts w:ascii="Comic Sans MS" w:hAnsi="Comic Sans MS"/>
                <w:sz w:val="16"/>
                <w:szCs w:val="16"/>
              </w:rPr>
            </w:pPr>
          </w:p>
          <w:p w:rsidR="009E1673" w:rsidRPr="00C73F0B" w:rsidRDefault="00C73F0B" w:rsidP="00C73F0B">
            <w:pPr>
              <w:jc w:val="center"/>
              <w:rPr>
                <w:rFonts w:ascii="Comic Sans MS" w:hAnsi="Comic Sans MS"/>
                <w:b/>
                <w:sz w:val="20"/>
                <w:szCs w:val="20"/>
              </w:rPr>
            </w:pPr>
            <w:r w:rsidRPr="00C73F0B">
              <w:rPr>
                <w:rFonts w:ascii="Kristen ITC" w:hAnsi="Kristen ITC"/>
                <w:b/>
                <w:noProof/>
                <w:color w:val="FF0000"/>
                <w:sz w:val="22"/>
                <w:szCs w:val="22"/>
              </w:rPr>
              <w:t xml:space="preserve">a </w:t>
            </w:r>
            <w:r w:rsidRPr="00C73F0B">
              <w:rPr>
                <w:rFonts w:ascii="Kristen ITC" w:hAnsi="Kristen ITC"/>
                <w:b/>
                <w:noProof/>
                <w:color w:val="0070C0"/>
                <w:sz w:val="22"/>
                <w:szCs w:val="22"/>
              </w:rPr>
              <w:t>b</w:t>
            </w:r>
            <w:r w:rsidRPr="00C73F0B">
              <w:rPr>
                <w:rFonts w:ascii="Kristen ITC" w:hAnsi="Kristen ITC"/>
                <w:b/>
                <w:noProof/>
                <w:color w:val="FF0000"/>
                <w:sz w:val="22"/>
                <w:szCs w:val="22"/>
              </w:rPr>
              <w:t xml:space="preserve"> c </w:t>
            </w:r>
            <w:r w:rsidRPr="00C73F0B">
              <w:rPr>
                <w:rFonts w:ascii="Kristen ITC" w:hAnsi="Kristen ITC"/>
                <w:b/>
                <w:noProof/>
                <w:color w:val="0070C0"/>
                <w:sz w:val="22"/>
                <w:szCs w:val="22"/>
              </w:rPr>
              <w:t>d</w:t>
            </w:r>
            <w:r w:rsidRPr="00C73F0B">
              <w:rPr>
                <w:rFonts w:ascii="Kristen ITC" w:hAnsi="Kristen ITC"/>
                <w:b/>
                <w:noProof/>
                <w:color w:val="FF0000"/>
                <w:sz w:val="22"/>
                <w:szCs w:val="22"/>
              </w:rPr>
              <w:t xml:space="preserve"> e </w:t>
            </w:r>
            <w:r w:rsidRPr="00C73F0B">
              <w:rPr>
                <w:rFonts w:ascii="Kristen ITC" w:hAnsi="Kristen ITC"/>
                <w:b/>
                <w:noProof/>
                <w:color w:val="0070C0"/>
                <w:sz w:val="22"/>
                <w:szCs w:val="22"/>
              </w:rPr>
              <w:t>f</w:t>
            </w:r>
            <w:r w:rsidRPr="00C73F0B">
              <w:rPr>
                <w:rFonts w:ascii="Kristen ITC" w:hAnsi="Kristen ITC"/>
                <w:b/>
                <w:noProof/>
                <w:color w:val="FF0000"/>
                <w:sz w:val="22"/>
                <w:szCs w:val="22"/>
              </w:rPr>
              <w:t xml:space="preserve"> g </w:t>
            </w:r>
            <w:r w:rsidRPr="00C73F0B">
              <w:rPr>
                <w:rFonts w:ascii="Kristen ITC" w:hAnsi="Kristen ITC"/>
                <w:b/>
                <w:noProof/>
                <w:color w:val="0070C0"/>
                <w:sz w:val="22"/>
                <w:szCs w:val="22"/>
              </w:rPr>
              <w:t>h</w:t>
            </w:r>
            <w:r w:rsidRPr="00C73F0B">
              <w:rPr>
                <w:rFonts w:ascii="Kristen ITC" w:hAnsi="Kristen ITC"/>
                <w:b/>
                <w:noProof/>
                <w:color w:val="FF0000"/>
                <w:sz w:val="22"/>
                <w:szCs w:val="22"/>
              </w:rPr>
              <w:t xml:space="preserve"> i </w:t>
            </w:r>
            <w:r w:rsidRPr="00C73F0B">
              <w:rPr>
                <w:rFonts w:ascii="Kristen ITC" w:hAnsi="Kristen ITC"/>
                <w:b/>
                <w:noProof/>
                <w:color w:val="0070C0"/>
                <w:sz w:val="22"/>
                <w:szCs w:val="22"/>
              </w:rPr>
              <w:t>j</w:t>
            </w:r>
            <w:r w:rsidRPr="00C73F0B">
              <w:rPr>
                <w:rFonts w:ascii="Kristen ITC" w:hAnsi="Kristen ITC"/>
                <w:b/>
                <w:noProof/>
                <w:color w:val="FF0000"/>
                <w:sz w:val="22"/>
                <w:szCs w:val="22"/>
              </w:rPr>
              <w:t xml:space="preserve"> k </w:t>
            </w:r>
            <w:r w:rsidRPr="00C73F0B">
              <w:rPr>
                <w:rFonts w:ascii="Kristen ITC" w:hAnsi="Kristen ITC"/>
                <w:b/>
                <w:noProof/>
                <w:color w:val="0070C0"/>
                <w:sz w:val="22"/>
                <w:szCs w:val="22"/>
              </w:rPr>
              <w:t>l</w:t>
            </w:r>
            <w:r w:rsidRPr="00C73F0B">
              <w:rPr>
                <w:rFonts w:ascii="Kristen ITC" w:hAnsi="Kristen ITC"/>
                <w:b/>
                <w:noProof/>
                <w:color w:val="FF0000"/>
                <w:sz w:val="22"/>
                <w:szCs w:val="22"/>
              </w:rPr>
              <w:t xml:space="preserve"> m </w:t>
            </w:r>
            <w:r w:rsidRPr="00C73F0B">
              <w:rPr>
                <w:rFonts w:ascii="Kristen ITC" w:hAnsi="Kristen ITC"/>
                <w:b/>
                <w:noProof/>
                <w:color w:val="0070C0"/>
                <w:sz w:val="22"/>
                <w:szCs w:val="22"/>
              </w:rPr>
              <w:t>n</w:t>
            </w:r>
            <w:r w:rsidRPr="00C73F0B">
              <w:rPr>
                <w:rFonts w:ascii="Kristen ITC" w:hAnsi="Kristen ITC"/>
                <w:b/>
                <w:noProof/>
                <w:color w:val="FF0000"/>
                <w:sz w:val="22"/>
                <w:szCs w:val="22"/>
              </w:rPr>
              <w:t xml:space="preserve"> o </w:t>
            </w:r>
            <w:r w:rsidRPr="00C73F0B">
              <w:rPr>
                <w:rFonts w:ascii="Kristen ITC" w:hAnsi="Kristen ITC"/>
                <w:b/>
                <w:noProof/>
                <w:color w:val="0070C0"/>
                <w:sz w:val="22"/>
                <w:szCs w:val="22"/>
              </w:rPr>
              <w:t>p</w:t>
            </w:r>
            <w:r w:rsidRPr="00C73F0B">
              <w:rPr>
                <w:rFonts w:ascii="Kristen ITC" w:hAnsi="Kristen ITC"/>
                <w:b/>
                <w:noProof/>
                <w:color w:val="FF0000"/>
                <w:sz w:val="22"/>
                <w:szCs w:val="22"/>
              </w:rPr>
              <w:t xml:space="preserve"> q</w:t>
            </w:r>
            <w:r w:rsidRPr="00C73F0B">
              <w:rPr>
                <w:rFonts w:ascii="Kristen ITC" w:hAnsi="Kristen ITC"/>
                <w:b/>
                <w:noProof/>
                <w:color w:val="0070C0"/>
                <w:sz w:val="22"/>
                <w:szCs w:val="22"/>
              </w:rPr>
              <w:t xml:space="preserve"> r </w:t>
            </w:r>
            <w:r w:rsidRPr="00C73F0B">
              <w:rPr>
                <w:rFonts w:ascii="Kristen ITC" w:hAnsi="Kristen ITC"/>
                <w:b/>
                <w:noProof/>
                <w:color w:val="FF0000"/>
                <w:sz w:val="22"/>
                <w:szCs w:val="22"/>
              </w:rPr>
              <w:t xml:space="preserve">s </w:t>
            </w:r>
            <w:r w:rsidRPr="00C73F0B">
              <w:rPr>
                <w:rFonts w:ascii="Kristen ITC" w:hAnsi="Kristen ITC"/>
                <w:b/>
                <w:noProof/>
                <w:color w:val="0070C0"/>
                <w:sz w:val="22"/>
                <w:szCs w:val="22"/>
              </w:rPr>
              <w:t>t</w:t>
            </w:r>
            <w:r w:rsidRPr="00C73F0B">
              <w:rPr>
                <w:rFonts w:ascii="Kristen ITC" w:hAnsi="Kristen ITC"/>
                <w:b/>
                <w:noProof/>
                <w:color w:val="FF0000"/>
                <w:sz w:val="22"/>
                <w:szCs w:val="22"/>
              </w:rPr>
              <w:t xml:space="preserve"> u </w:t>
            </w:r>
            <w:r w:rsidRPr="00C73F0B">
              <w:rPr>
                <w:rFonts w:ascii="Kristen ITC" w:hAnsi="Kristen ITC"/>
                <w:b/>
                <w:noProof/>
                <w:color w:val="0070C0"/>
                <w:sz w:val="22"/>
                <w:szCs w:val="22"/>
              </w:rPr>
              <w:t>v</w:t>
            </w:r>
            <w:r w:rsidRPr="00C73F0B">
              <w:rPr>
                <w:rFonts w:ascii="Kristen ITC" w:hAnsi="Kristen ITC"/>
                <w:b/>
                <w:noProof/>
                <w:color w:val="FF0000"/>
                <w:sz w:val="22"/>
                <w:szCs w:val="22"/>
              </w:rPr>
              <w:t xml:space="preserve"> w </w:t>
            </w:r>
            <w:r w:rsidRPr="00C73F0B">
              <w:rPr>
                <w:rFonts w:ascii="Kristen ITC" w:hAnsi="Kristen ITC"/>
                <w:b/>
                <w:noProof/>
                <w:color w:val="0070C0"/>
                <w:sz w:val="22"/>
                <w:szCs w:val="22"/>
              </w:rPr>
              <w:t>x</w:t>
            </w:r>
            <w:r w:rsidRPr="00C73F0B">
              <w:rPr>
                <w:rFonts w:ascii="Kristen ITC" w:hAnsi="Kristen ITC"/>
                <w:b/>
                <w:noProof/>
                <w:color w:val="FF0000"/>
                <w:sz w:val="22"/>
                <w:szCs w:val="22"/>
              </w:rPr>
              <w:t xml:space="preserve"> y </w:t>
            </w:r>
            <w:r w:rsidRPr="00C73F0B">
              <w:rPr>
                <w:rFonts w:ascii="Kristen ITC" w:hAnsi="Kristen ITC"/>
                <w:b/>
                <w:noProof/>
                <w:color w:val="0070C0"/>
                <w:sz w:val="22"/>
                <w:szCs w:val="22"/>
              </w:rPr>
              <w:t>z</w:t>
            </w:r>
          </w:p>
          <w:p w:rsidR="00C73F0B" w:rsidRPr="00C73F0B" w:rsidRDefault="00C73F0B" w:rsidP="00FF2572">
            <w:pPr>
              <w:pStyle w:val="Default"/>
              <w:jc w:val="center"/>
              <w:rPr>
                <w:rFonts w:ascii="Kristen ITC" w:hAnsi="Kristen ITC"/>
                <w:b/>
                <w:color w:val="365F91" w:themeColor="accent1" w:themeShade="BF"/>
                <w:sz w:val="16"/>
                <w:szCs w:val="16"/>
                <w:highlight w:val="yellow"/>
              </w:rPr>
            </w:pPr>
          </w:p>
          <w:p w:rsidR="004E578A" w:rsidRPr="009E1673" w:rsidRDefault="00FF2572" w:rsidP="00FF2572">
            <w:pPr>
              <w:pStyle w:val="Default"/>
              <w:jc w:val="center"/>
              <w:rPr>
                <w:rFonts w:ascii="Kristen ITC" w:hAnsi="Kristen ITC"/>
                <w:b/>
                <w:color w:val="365F91" w:themeColor="accent1" w:themeShade="BF"/>
                <w:sz w:val="28"/>
                <w:szCs w:val="28"/>
              </w:rPr>
            </w:pPr>
            <w:r w:rsidRPr="009E1673">
              <w:rPr>
                <w:rFonts w:ascii="Kristen ITC" w:hAnsi="Kristen ITC"/>
                <w:b/>
                <w:color w:val="365F91" w:themeColor="accent1" w:themeShade="BF"/>
                <w:sz w:val="28"/>
                <w:szCs w:val="28"/>
                <w:highlight w:val="yellow"/>
              </w:rPr>
              <w:t>Joke of the week:</w:t>
            </w:r>
            <w:r w:rsidR="009E1673" w:rsidRPr="009E1673">
              <w:rPr>
                <w:noProof/>
                <w:color w:val="365F91" w:themeColor="accent1" w:themeShade="BF"/>
                <w:sz w:val="28"/>
                <w:szCs w:val="28"/>
              </w:rPr>
              <w:t xml:space="preserve"> </w:t>
            </w:r>
          </w:p>
          <w:p w:rsidR="00FF2572" w:rsidRPr="00C73F0B" w:rsidRDefault="00C73F0B" w:rsidP="00FF2572">
            <w:pPr>
              <w:pStyle w:val="Default"/>
              <w:jc w:val="center"/>
              <w:rPr>
                <w:rFonts w:ascii="Kristen ITC" w:hAnsi="Kristen ITC"/>
                <w:color w:val="365F91" w:themeColor="accent1" w:themeShade="BF"/>
                <w:sz w:val="28"/>
                <w:szCs w:val="28"/>
              </w:rPr>
            </w:pPr>
            <w:r w:rsidRPr="002D0616">
              <w:rPr>
                <w:rFonts w:ascii="Kristen ITC" w:hAnsi="Kristen ITC"/>
                <w:color w:val="7030A0"/>
                <w:sz w:val="28"/>
                <w:szCs w:val="28"/>
              </w:rPr>
              <w:t>Why couldn’t the pirates play cards</w:t>
            </w:r>
            <w:r w:rsidR="009E1673" w:rsidRPr="002D0616">
              <w:rPr>
                <w:rFonts w:ascii="Kristen ITC" w:hAnsi="Kristen ITC"/>
                <w:color w:val="7030A0"/>
                <w:sz w:val="28"/>
                <w:szCs w:val="28"/>
              </w:rPr>
              <w:t>?</w:t>
            </w:r>
          </w:p>
          <w:p w:rsidR="009E1673" w:rsidRPr="009E1673" w:rsidRDefault="002D0616" w:rsidP="00FF2572">
            <w:pPr>
              <w:pStyle w:val="Default"/>
              <w:jc w:val="center"/>
              <w:rPr>
                <w:rFonts w:ascii="Kristen ITC" w:hAnsi="Kristen ITC"/>
                <w:color w:val="365F91" w:themeColor="accent1" w:themeShade="BF"/>
              </w:rPr>
            </w:pPr>
            <w:r>
              <w:rPr>
                <w:noProof/>
              </w:rPr>
              <w:drawing>
                <wp:inline distT="0" distB="0" distL="0" distR="0" wp14:anchorId="39A0E718" wp14:editId="6CCE523E">
                  <wp:extent cx="526706" cy="575907"/>
                  <wp:effectExtent l="0" t="0" r="6985" b="0"/>
                  <wp:docPr id="30" name="Picture 30" descr="http://thedockyard.co.uk/wp-content/uploads/2017/01/CHDT-Pirate-Bil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dockyard.co.uk/wp-content/uploads/2017/01/CHDT-Pirate-Bilb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636" cy="583484"/>
                          </a:xfrm>
                          <a:prstGeom prst="rect">
                            <a:avLst/>
                          </a:prstGeom>
                          <a:noFill/>
                          <a:ln>
                            <a:noFill/>
                          </a:ln>
                        </pic:spPr>
                      </pic:pic>
                    </a:graphicData>
                  </a:graphic>
                </wp:inline>
              </w:drawing>
            </w:r>
            <w:r w:rsidR="009E1673">
              <w:rPr>
                <w:noProof/>
              </w:rPr>
              <w:drawing>
                <wp:inline distT="0" distB="0" distL="0" distR="0" wp14:anchorId="3B1C6CE8" wp14:editId="4C8AE549">
                  <wp:extent cx="657885" cy="448945"/>
                  <wp:effectExtent l="0" t="0" r="8890" b="8255"/>
                  <wp:docPr id="27" name="Picture 27" descr="http://more-cliparts.net/images/Lcd5ex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cliparts.net/images/Lcd5exrn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672" cy="489744"/>
                          </a:xfrm>
                          <a:prstGeom prst="rect">
                            <a:avLst/>
                          </a:prstGeom>
                          <a:noFill/>
                          <a:ln>
                            <a:noFill/>
                          </a:ln>
                        </pic:spPr>
                      </pic:pic>
                    </a:graphicData>
                  </a:graphic>
                </wp:inline>
              </w:drawing>
            </w:r>
            <w:r w:rsidR="00C73F0B">
              <w:rPr>
                <w:noProof/>
              </w:rPr>
              <w:t xml:space="preserve"> </w:t>
            </w:r>
            <w:r w:rsidR="00C73F0B">
              <w:rPr>
                <w:noProof/>
              </w:rPr>
              <w:drawing>
                <wp:inline distT="0" distB="0" distL="0" distR="0" wp14:anchorId="0B7C0B7F" wp14:editId="1551FC91">
                  <wp:extent cx="526706" cy="575907"/>
                  <wp:effectExtent l="0" t="0" r="6985" b="0"/>
                  <wp:docPr id="11" name="Picture 11" descr="http://thedockyard.co.uk/wp-content/uploads/2017/01/CHDT-Pirate-Bil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dockyard.co.uk/wp-content/uploads/2017/01/CHDT-Pirate-Bilb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636" cy="583484"/>
                          </a:xfrm>
                          <a:prstGeom prst="rect">
                            <a:avLst/>
                          </a:prstGeom>
                          <a:noFill/>
                          <a:ln>
                            <a:noFill/>
                          </a:ln>
                        </pic:spPr>
                      </pic:pic>
                    </a:graphicData>
                  </a:graphic>
                </wp:inline>
              </w:drawing>
            </w:r>
            <w:r w:rsidR="00C73F0B">
              <w:rPr>
                <w:noProof/>
              </w:rPr>
              <w:drawing>
                <wp:inline distT="0" distB="0" distL="0" distR="0" wp14:anchorId="220AEF6C" wp14:editId="188FB99C">
                  <wp:extent cx="657885" cy="448945"/>
                  <wp:effectExtent l="0" t="0" r="8890" b="8255"/>
                  <wp:docPr id="13" name="Picture 13" descr="http://more-cliparts.net/images/Lcd5exr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re-cliparts.net/images/Lcd5exrn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672" cy="489744"/>
                          </a:xfrm>
                          <a:prstGeom prst="rect">
                            <a:avLst/>
                          </a:prstGeom>
                          <a:noFill/>
                          <a:ln>
                            <a:noFill/>
                          </a:ln>
                        </pic:spPr>
                      </pic:pic>
                    </a:graphicData>
                  </a:graphic>
                </wp:inline>
              </w:drawing>
            </w:r>
            <w:r>
              <w:rPr>
                <w:noProof/>
              </w:rPr>
              <w:drawing>
                <wp:inline distT="0" distB="0" distL="0" distR="0" wp14:anchorId="39A0E718" wp14:editId="6CCE523E">
                  <wp:extent cx="526706" cy="575907"/>
                  <wp:effectExtent l="0" t="0" r="6985" b="0"/>
                  <wp:docPr id="29" name="Picture 29" descr="http://thedockyard.co.uk/wp-content/uploads/2017/01/CHDT-Pirate-Bilb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dockyard.co.uk/wp-content/uploads/2017/01/CHDT-Pirate-Bilb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636" cy="583484"/>
                          </a:xfrm>
                          <a:prstGeom prst="rect">
                            <a:avLst/>
                          </a:prstGeom>
                          <a:noFill/>
                          <a:ln>
                            <a:noFill/>
                          </a:ln>
                        </pic:spPr>
                      </pic:pic>
                    </a:graphicData>
                  </a:graphic>
                </wp:inline>
              </w:drawing>
            </w:r>
          </w:p>
          <w:p w:rsidR="009E1673" w:rsidRPr="002D0616" w:rsidRDefault="00C73F0B" w:rsidP="00FF2572">
            <w:pPr>
              <w:pStyle w:val="Default"/>
              <w:jc w:val="center"/>
              <w:rPr>
                <w:rFonts w:ascii="Kristen ITC" w:hAnsi="Kristen ITC"/>
                <w:color w:val="7030A0"/>
                <w:sz w:val="28"/>
                <w:szCs w:val="28"/>
              </w:rPr>
            </w:pPr>
            <w:r w:rsidRPr="002D0616">
              <w:rPr>
                <w:rFonts w:ascii="Kristen ITC" w:hAnsi="Kristen ITC"/>
                <w:color w:val="7030A0"/>
                <w:sz w:val="28"/>
                <w:szCs w:val="28"/>
              </w:rPr>
              <w:t>The Captain was standing on the deck</w:t>
            </w:r>
            <w:r w:rsidR="009E1673" w:rsidRPr="002D0616">
              <w:rPr>
                <w:rFonts w:ascii="Kristen ITC" w:hAnsi="Kristen ITC"/>
                <w:color w:val="7030A0"/>
                <w:sz w:val="28"/>
                <w:szCs w:val="28"/>
              </w:rPr>
              <w:t>!!!!</w:t>
            </w:r>
          </w:p>
          <w:p w:rsidR="009E1673" w:rsidRPr="00C73F0B" w:rsidRDefault="009E1673" w:rsidP="00FF2572">
            <w:pPr>
              <w:pStyle w:val="Default"/>
              <w:jc w:val="center"/>
              <w:rPr>
                <w:sz w:val="16"/>
                <w:szCs w:val="16"/>
              </w:rPr>
            </w:pPr>
          </w:p>
        </w:tc>
      </w:tr>
    </w:tbl>
    <w:p w:rsidR="00846A93" w:rsidRDefault="00284CE9" w:rsidP="00FF13AB">
      <w:pPr>
        <w:jc w:val="center"/>
        <w:rPr>
          <w:color w:val="CC0000"/>
        </w:rPr>
      </w:pPr>
      <w:r>
        <w:rPr>
          <w:color w:val="CC0000"/>
        </w:rPr>
        <w:t>Li</w:t>
      </w:r>
      <w:r w:rsidR="00846A93">
        <w:rPr>
          <w:color w:val="CC0000"/>
        </w:rPr>
        <w:t>ttle Crackers Nursery · Crackley Hall · St Joseph’s Park · Kenilworth · CV8 2FT</w:t>
      </w:r>
    </w:p>
    <w:p w:rsidR="00846A93" w:rsidRDefault="00846A93" w:rsidP="006A3629">
      <w:pPr>
        <w:jc w:val="center"/>
        <w:rPr>
          <w:color w:val="CC0000"/>
          <w:sz w:val="18"/>
        </w:rPr>
      </w:pPr>
      <w:r>
        <w:rPr>
          <w:color w:val="CC0000"/>
          <w:sz w:val="18"/>
        </w:rPr>
        <w:t>Telephone: 01926 514444 · Fax: 01926 514455 · e-mail: littlecrackers@crackleyhall.co.uk</w:t>
      </w:r>
    </w:p>
    <w:p w:rsidR="00846A93" w:rsidRDefault="00846A93" w:rsidP="006A3629">
      <w:pPr>
        <w:jc w:val="center"/>
        <w:rPr>
          <w:color w:val="CC0000"/>
          <w:sz w:val="18"/>
        </w:rPr>
      </w:pPr>
      <w:r>
        <w:rPr>
          <w:color w:val="CC0000"/>
          <w:sz w:val="18"/>
        </w:rPr>
        <w:t>www.crackleyhall.co.uk</w:t>
      </w:r>
    </w:p>
    <w:p w:rsidR="00846A93" w:rsidRDefault="00846A93" w:rsidP="006A3629">
      <w:pPr>
        <w:jc w:val="center"/>
        <w:rPr>
          <w:color w:val="CC0000"/>
          <w:sz w:val="16"/>
        </w:rPr>
      </w:pPr>
    </w:p>
    <w:p w:rsidR="002B05EE" w:rsidRDefault="00846A93" w:rsidP="006A3629">
      <w:pPr>
        <w:jc w:val="center"/>
        <w:rPr>
          <w:color w:val="CC0000"/>
          <w:sz w:val="16"/>
        </w:rPr>
      </w:pPr>
      <w:r>
        <w:rPr>
          <w:color w:val="CC0000"/>
          <w:sz w:val="16"/>
        </w:rPr>
        <w:t>Registered Charity Number 1087124                            Company limited by guarantee Number 4177718</w:t>
      </w:r>
    </w:p>
    <w:p w:rsidR="00F007C9" w:rsidRPr="00F007C9" w:rsidRDefault="00F007C9" w:rsidP="00F007C9">
      <w:pPr>
        <w:jc w:val="center"/>
        <w:rPr>
          <w:rFonts w:ascii="Helvetica" w:eastAsiaTheme="minorHAnsi" w:hAnsi="Helvetica" w:cs="Helvetica"/>
          <w:noProof/>
          <w:sz w:val="22"/>
          <w:szCs w:val="22"/>
          <w:lang w:eastAsia="en-GB"/>
        </w:rPr>
      </w:pPr>
    </w:p>
    <w:p w:rsidR="00F007C9" w:rsidRPr="00F007C9" w:rsidRDefault="00F007C9" w:rsidP="00F007C9">
      <w:pPr>
        <w:jc w:val="center"/>
        <w:rPr>
          <w:rFonts w:ascii="Comic Sans MS" w:eastAsiaTheme="minorHAnsi" w:hAnsi="Comic Sans MS" w:cs="Helvetica"/>
          <w:sz w:val="28"/>
          <w:szCs w:val="28"/>
        </w:rPr>
      </w:pP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1E64C01D" wp14:editId="1A2ADB00">
            <wp:extent cx="525565" cy="272955"/>
            <wp:effectExtent l="0" t="0" r="8255" b="0"/>
            <wp:docPr id="23" name="Picture 23" descr="http://anglophone-direct.com/ap_img/Red-telephon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nglophone-direct.com/ap_img/Red-telephone_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133" cy="285195"/>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drawing>
          <wp:inline distT="0" distB="0" distL="0" distR="0" wp14:anchorId="792046E5" wp14:editId="664CAC5C">
            <wp:extent cx="389040" cy="272955"/>
            <wp:effectExtent l="0" t="0" r="0" b="0"/>
            <wp:docPr id="24" name="Picture 24" descr="http://images.clipartpanda.com/iphone-cell-phone-clipart-jcxEzM5y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ages.clipartpanda.com/iphone-cell-phone-clipart-jcxEzM5yi.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6479" cy="285190"/>
                    </a:xfrm>
                    <a:prstGeom prst="rect">
                      <a:avLst/>
                    </a:prstGeom>
                    <a:noFill/>
                    <a:ln>
                      <a:noFill/>
                    </a:ln>
                  </pic:spPr>
                </pic:pic>
              </a:graphicData>
            </a:graphic>
          </wp:inline>
        </w:drawing>
      </w:r>
      <w:r w:rsidRPr="00F007C9">
        <w:rPr>
          <w:rFonts w:ascii="Helvetica" w:eastAsiaTheme="minorHAnsi" w:hAnsi="Helvetica" w:cs="Helvetica"/>
          <w:noProof/>
          <w:sz w:val="22"/>
          <w:szCs w:val="22"/>
          <w:lang w:eastAsia="en-GB"/>
        </w:rPr>
        <w:t xml:space="preserve"> </w:t>
      </w:r>
      <w:r w:rsidRPr="00F007C9">
        <w:rPr>
          <w:rFonts w:ascii="Helvetica" w:eastAsiaTheme="minorHAnsi" w:hAnsi="Helvetica" w:cs="Helvetica"/>
          <w:noProof/>
          <w:sz w:val="22"/>
          <w:szCs w:val="22"/>
          <w:lang w:eastAsia="en-GB"/>
        </w:rPr>
        <w:drawing>
          <wp:inline distT="0" distB="0" distL="0" distR="0" wp14:anchorId="267D384A" wp14:editId="2CE533D1">
            <wp:extent cx="409433" cy="275139"/>
            <wp:effectExtent l="0" t="0" r="0" b="0"/>
            <wp:docPr id="25" name="Picture 25" descr="http://images.clipartpanda.com/email-clipart-niBGkk9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ages.clipartpanda.com/email-clipart-niBGkk9iA.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1351" cy="289868"/>
                    </a:xfrm>
                    <a:prstGeom prst="rect">
                      <a:avLst/>
                    </a:prstGeom>
                    <a:noFill/>
                    <a:ln>
                      <a:noFill/>
                    </a:ln>
                  </pic:spPr>
                </pic:pic>
              </a:graphicData>
            </a:graphic>
          </wp:inline>
        </w:drawing>
      </w:r>
    </w:p>
    <w:p w:rsidR="00F007C9" w:rsidRPr="00F007C9" w:rsidRDefault="00F007C9" w:rsidP="00F007C9">
      <w:pPr>
        <w:jc w:val="center"/>
        <w:rPr>
          <w:rFonts w:ascii="Comic Sans MS" w:eastAsiaTheme="minorHAnsi" w:hAnsi="Comic Sans MS" w:cs="Helvetica"/>
          <w:sz w:val="28"/>
          <w:szCs w:val="28"/>
        </w:rPr>
      </w:pPr>
      <w:r w:rsidRPr="00F007C9">
        <w:rPr>
          <w:rFonts w:ascii="Comic Sans MS" w:eastAsiaTheme="minorHAnsi" w:hAnsi="Comic Sans MS" w:cs="Helvetica"/>
          <w:sz w:val="28"/>
          <w:szCs w:val="28"/>
        </w:rPr>
        <w:t xml:space="preserve">You can email Mrs Bird </w:t>
      </w:r>
      <w:hyperlink r:id="rId15" w:history="1">
        <w:r w:rsidRPr="00F007C9">
          <w:rPr>
            <w:rFonts w:ascii="Comic Sans MS" w:eastAsiaTheme="minorHAnsi" w:hAnsi="Comic Sans MS" w:cs="Helvetica"/>
            <w:color w:val="0000FF" w:themeColor="hyperlink"/>
            <w:sz w:val="28"/>
            <w:szCs w:val="28"/>
            <w:u w:val="single"/>
          </w:rPr>
          <w:t>clarebird@crackleyhall.co.uk</w:t>
        </w:r>
      </w:hyperlink>
      <w:r w:rsidRPr="00F007C9">
        <w:rPr>
          <w:rFonts w:ascii="Comic Sans MS" w:eastAsiaTheme="minorHAnsi" w:hAnsi="Comic Sans MS" w:cs="Helvetica"/>
          <w:sz w:val="28"/>
          <w:szCs w:val="28"/>
        </w:rPr>
        <w:t xml:space="preserve"> </w:t>
      </w:r>
    </w:p>
    <w:p w:rsidR="00F007C9" w:rsidRPr="007F2730" w:rsidRDefault="00F007C9" w:rsidP="007F2730">
      <w:pPr>
        <w:jc w:val="center"/>
        <w:rPr>
          <w:rFonts w:ascii="Comic Sans MS" w:eastAsiaTheme="minorHAnsi" w:hAnsi="Comic Sans MS" w:cs="Helvetica"/>
          <w:sz w:val="28"/>
          <w:szCs w:val="28"/>
        </w:rPr>
      </w:pPr>
      <w:r w:rsidRPr="00F007C9">
        <w:rPr>
          <w:rFonts w:ascii="Comic Sans MS" w:eastAsiaTheme="minorHAnsi" w:hAnsi="Comic Sans MS" w:cs="Helvetica"/>
          <w:sz w:val="28"/>
          <w:szCs w:val="28"/>
        </w:rPr>
        <w:t xml:space="preserve">or ring the nursery direct </w:t>
      </w:r>
      <w:r w:rsidR="007F2730">
        <w:rPr>
          <w:rFonts w:ascii="Comic Sans MS" w:eastAsiaTheme="minorHAnsi" w:hAnsi="Comic Sans MS" w:cs="Helvetica"/>
          <w:b/>
          <w:sz w:val="28"/>
          <w:szCs w:val="28"/>
        </w:rPr>
        <w:t>01926 514456</w:t>
      </w:r>
    </w:p>
    <w:sectPr w:rsidR="00F007C9" w:rsidRPr="007F2730" w:rsidSect="00A528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altName w:val="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548EE"/>
    <w:multiLevelType w:val="hybridMultilevel"/>
    <w:tmpl w:val="26AC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2C01D4"/>
    <w:multiLevelType w:val="hybridMultilevel"/>
    <w:tmpl w:val="99A02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77202F"/>
    <w:multiLevelType w:val="hybridMultilevel"/>
    <w:tmpl w:val="CE0C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F019E"/>
    <w:multiLevelType w:val="hybridMultilevel"/>
    <w:tmpl w:val="5B7A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3B7BBB"/>
    <w:multiLevelType w:val="hybridMultilevel"/>
    <w:tmpl w:val="F32EBB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3A0F33"/>
    <w:multiLevelType w:val="hybridMultilevel"/>
    <w:tmpl w:val="AF061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5F6F21"/>
    <w:multiLevelType w:val="hybridMultilevel"/>
    <w:tmpl w:val="3D74E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54955"/>
    <w:multiLevelType w:val="hybridMultilevel"/>
    <w:tmpl w:val="2FB8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511C5C"/>
    <w:multiLevelType w:val="hybridMultilevel"/>
    <w:tmpl w:val="6B565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8"/>
  </w:num>
  <w:num w:numId="4">
    <w:abstractNumId w:val="6"/>
  </w:num>
  <w:num w:numId="5">
    <w:abstractNumId w:val="2"/>
  </w:num>
  <w:num w:numId="6">
    <w:abstractNumId w:val="4"/>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93"/>
    <w:rsid w:val="00000195"/>
    <w:rsid w:val="000A270D"/>
    <w:rsid w:val="000A3EF1"/>
    <w:rsid w:val="000B0669"/>
    <w:rsid w:val="000B2D00"/>
    <w:rsid w:val="000B32CC"/>
    <w:rsid w:val="000D5FC3"/>
    <w:rsid w:val="00102B36"/>
    <w:rsid w:val="00106590"/>
    <w:rsid w:val="00117B81"/>
    <w:rsid w:val="00162D82"/>
    <w:rsid w:val="001B7BB4"/>
    <w:rsid w:val="001D5770"/>
    <w:rsid w:val="0021587A"/>
    <w:rsid w:val="00216747"/>
    <w:rsid w:val="00226489"/>
    <w:rsid w:val="0023378E"/>
    <w:rsid w:val="00237765"/>
    <w:rsid w:val="00284CE9"/>
    <w:rsid w:val="002A12E1"/>
    <w:rsid w:val="002A71BB"/>
    <w:rsid w:val="002B05EE"/>
    <w:rsid w:val="002C4CD8"/>
    <w:rsid w:val="002D0616"/>
    <w:rsid w:val="002D07E0"/>
    <w:rsid w:val="0030521B"/>
    <w:rsid w:val="00315354"/>
    <w:rsid w:val="003225F4"/>
    <w:rsid w:val="00322699"/>
    <w:rsid w:val="003259BF"/>
    <w:rsid w:val="0035362A"/>
    <w:rsid w:val="00356C79"/>
    <w:rsid w:val="003D3B20"/>
    <w:rsid w:val="003F4287"/>
    <w:rsid w:val="00402170"/>
    <w:rsid w:val="0043276C"/>
    <w:rsid w:val="00441149"/>
    <w:rsid w:val="0048412A"/>
    <w:rsid w:val="004848B4"/>
    <w:rsid w:val="004C6A29"/>
    <w:rsid w:val="004E578A"/>
    <w:rsid w:val="00500025"/>
    <w:rsid w:val="005316C1"/>
    <w:rsid w:val="00540EB9"/>
    <w:rsid w:val="00555077"/>
    <w:rsid w:val="00581B9D"/>
    <w:rsid w:val="00590207"/>
    <w:rsid w:val="00591BB8"/>
    <w:rsid w:val="006013B0"/>
    <w:rsid w:val="006136C8"/>
    <w:rsid w:val="00633EF2"/>
    <w:rsid w:val="00650DFD"/>
    <w:rsid w:val="00674FEA"/>
    <w:rsid w:val="0068685B"/>
    <w:rsid w:val="00695599"/>
    <w:rsid w:val="006A3629"/>
    <w:rsid w:val="006A739B"/>
    <w:rsid w:val="00711E70"/>
    <w:rsid w:val="00722A90"/>
    <w:rsid w:val="00735610"/>
    <w:rsid w:val="00783A80"/>
    <w:rsid w:val="007855D2"/>
    <w:rsid w:val="00792949"/>
    <w:rsid w:val="007B2354"/>
    <w:rsid w:val="007E4491"/>
    <w:rsid w:val="007F2730"/>
    <w:rsid w:val="007F5F9C"/>
    <w:rsid w:val="00801614"/>
    <w:rsid w:val="00803E73"/>
    <w:rsid w:val="0081069A"/>
    <w:rsid w:val="008169FB"/>
    <w:rsid w:val="008239A9"/>
    <w:rsid w:val="00824BDF"/>
    <w:rsid w:val="00827739"/>
    <w:rsid w:val="00846A93"/>
    <w:rsid w:val="008E4DAB"/>
    <w:rsid w:val="009205FF"/>
    <w:rsid w:val="0092748D"/>
    <w:rsid w:val="00964DB8"/>
    <w:rsid w:val="009656FF"/>
    <w:rsid w:val="00981384"/>
    <w:rsid w:val="00984500"/>
    <w:rsid w:val="009968B7"/>
    <w:rsid w:val="009E1673"/>
    <w:rsid w:val="00A00FEB"/>
    <w:rsid w:val="00A2509C"/>
    <w:rsid w:val="00A36FCB"/>
    <w:rsid w:val="00A52851"/>
    <w:rsid w:val="00A71B68"/>
    <w:rsid w:val="00A72FB6"/>
    <w:rsid w:val="00A91DBF"/>
    <w:rsid w:val="00AB10E2"/>
    <w:rsid w:val="00AC1F2F"/>
    <w:rsid w:val="00B007B9"/>
    <w:rsid w:val="00B20B3C"/>
    <w:rsid w:val="00B37134"/>
    <w:rsid w:val="00B37717"/>
    <w:rsid w:val="00B6704A"/>
    <w:rsid w:val="00B91A08"/>
    <w:rsid w:val="00B9331F"/>
    <w:rsid w:val="00C024C5"/>
    <w:rsid w:val="00C551B5"/>
    <w:rsid w:val="00C717AA"/>
    <w:rsid w:val="00C73F0B"/>
    <w:rsid w:val="00CA7D7D"/>
    <w:rsid w:val="00CD7EC0"/>
    <w:rsid w:val="00CF290D"/>
    <w:rsid w:val="00D16DAF"/>
    <w:rsid w:val="00D713F4"/>
    <w:rsid w:val="00DC0761"/>
    <w:rsid w:val="00DD5081"/>
    <w:rsid w:val="00E01855"/>
    <w:rsid w:val="00E111C7"/>
    <w:rsid w:val="00E14CDD"/>
    <w:rsid w:val="00E335C5"/>
    <w:rsid w:val="00E5398F"/>
    <w:rsid w:val="00E54BB1"/>
    <w:rsid w:val="00E65392"/>
    <w:rsid w:val="00E70DE0"/>
    <w:rsid w:val="00E7109F"/>
    <w:rsid w:val="00EC253D"/>
    <w:rsid w:val="00EC3C1D"/>
    <w:rsid w:val="00ED4E82"/>
    <w:rsid w:val="00ED7B41"/>
    <w:rsid w:val="00EE2E21"/>
    <w:rsid w:val="00EE6214"/>
    <w:rsid w:val="00F007C9"/>
    <w:rsid w:val="00F270C3"/>
    <w:rsid w:val="00F314CC"/>
    <w:rsid w:val="00F51603"/>
    <w:rsid w:val="00F54D81"/>
    <w:rsid w:val="00F8037C"/>
    <w:rsid w:val="00FC412A"/>
    <w:rsid w:val="00FD363A"/>
    <w:rsid w:val="00FF122B"/>
    <w:rsid w:val="00FF13AB"/>
    <w:rsid w:val="00FF2572"/>
    <w:rsid w:val="00FF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AA52F"/>
  <w15:chartTrackingRefBased/>
  <w15:docId w15:val="{76FA2C77-69FC-46F0-97A3-304DA6460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Helvetica"/>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A9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6A93"/>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31F"/>
    <w:pPr>
      <w:ind w:left="720"/>
      <w:contextualSpacing/>
    </w:pPr>
  </w:style>
  <w:style w:type="character" w:styleId="Hyperlink">
    <w:name w:val="Hyperlink"/>
    <w:basedOn w:val="DefaultParagraphFont"/>
    <w:uiPriority w:val="99"/>
    <w:unhideWhenUsed/>
    <w:rsid w:val="00F314CC"/>
    <w:rPr>
      <w:color w:val="0000FF" w:themeColor="hyperlink"/>
      <w:u w:val="single"/>
    </w:rPr>
  </w:style>
  <w:style w:type="character" w:styleId="Strong">
    <w:name w:val="Strong"/>
    <w:basedOn w:val="DefaultParagraphFont"/>
    <w:uiPriority w:val="22"/>
    <w:qFormat/>
    <w:rsid w:val="00F54D81"/>
    <w:rPr>
      <w:b/>
      <w:bCs/>
    </w:rPr>
  </w:style>
  <w:style w:type="paragraph" w:customStyle="1" w:styleId="Default">
    <w:name w:val="Default"/>
    <w:rsid w:val="00A72FB6"/>
    <w:pPr>
      <w:autoSpaceDE w:val="0"/>
      <w:autoSpaceDN w:val="0"/>
      <w:adjustRightInd w:val="0"/>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clarebird@crackleyhall.co.uk"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FBB00656</Template>
  <TotalTime>17</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Princethorpe Foundation</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O'Carroll-Bailey</dc:creator>
  <cp:keywords/>
  <dc:description/>
  <cp:lastModifiedBy>Lisa OCarrollBailey</cp:lastModifiedBy>
  <cp:revision>3</cp:revision>
  <dcterms:created xsi:type="dcterms:W3CDTF">2018-01-24T15:20:00Z</dcterms:created>
  <dcterms:modified xsi:type="dcterms:W3CDTF">2018-01-24T15:37:00Z</dcterms:modified>
</cp:coreProperties>
</file>